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FF" w:rsidRDefault="008700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(ПРОЕК</w:t>
      </w:r>
      <w:r w:rsidRPr="006E753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)   </w:t>
      </w:r>
    </w:p>
    <w:p w:rsidR="008700FF" w:rsidRPr="006E7539" w:rsidRDefault="008700FF">
      <w:pPr>
        <w:jc w:val="center"/>
        <w:outlineLvl w:val="0"/>
        <w:rPr>
          <w:b/>
          <w:sz w:val="28"/>
          <w:szCs w:val="28"/>
        </w:rPr>
      </w:pPr>
      <w:r w:rsidRPr="006E7539">
        <w:rPr>
          <w:b/>
          <w:sz w:val="28"/>
          <w:szCs w:val="28"/>
        </w:rPr>
        <w:t>Д О Г О В О Р</w:t>
      </w:r>
      <w:r>
        <w:rPr>
          <w:b/>
          <w:sz w:val="28"/>
          <w:szCs w:val="28"/>
        </w:rPr>
        <w:t xml:space="preserve"> № </w:t>
      </w:r>
    </w:p>
    <w:p w:rsidR="008700FF" w:rsidRPr="008E4260" w:rsidRDefault="00870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 – продажи</w:t>
      </w:r>
    </w:p>
    <w:p w:rsidR="008700FF" w:rsidRPr="0063782B" w:rsidRDefault="008700FF">
      <w:pPr>
        <w:jc w:val="center"/>
        <w:rPr>
          <w:b/>
          <w:sz w:val="25"/>
          <w:szCs w:val="25"/>
        </w:rPr>
      </w:pPr>
    </w:p>
    <w:p w:rsidR="008700FF" w:rsidRPr="0063782B" w:rsidRDefault="008700FF">
      <w:pPr>
        <w:rPr>
          <w:sz w:val="25"/>
          <w:szCs w:val="25"/>
        </w:rPr>
      </w:pPr>
    </w:p>
    <w:p w:rsidR="008700FF" w:rsidRPr="008E4260" w:rsidRDefault="008700FF">
      <w:pPr>
        <w:jc w:val="center"/>
        <w:rPr>
          <w:sz w:val="28"/>
          <w:szCs w:val="28"/>
        </w:rPr>
      </w:pPr>
      <w:r w:rsidRPr="008E4260">
        <w:rPr>
          <w:sz w:val="28"/>
          <w:szCs w:val="28"/>
        </w:rPr>
        <w:t xml:space="preserve">г. Ростов -  на - Дону </w:t>
      </w:r>
      <w:r>
        <w:rPr>
          <w:sz w:val="28"/>
          <w:szCs w:val="28"/>
        </w:rPr>
        <w:t xml:space="preserve">                                                      </w:t>
      </w:r>
      <w:r w:rsidRPr="008E4260">
        <w:rPr>
          <w:sz w:val="28"/>
          <w:szCs w:val="28"/>
        </w:rPr>
        <w:t>«__» __________</w:t>
      </w:r>
      <w:r>
        <w:rPr>
          <w:sz w:val="28"/>
          <w:szCs w:val="28"/>
        </w:rPr>
        <w:t xml:space="preserve">  2011</w:t>
      </w:r>
      <w:r w:rsidRPr="008E426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</w:t>
      </w:r>
      <w:r w:rsidRPr="008E42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Pr="008E4260">
        <w:rPr>
          <w:sz w:val="28"/>
          <w:szCs w:val="28"/>
        </w:rPr>
        <w:t xml:space="preserve">    </w:t>
      </w:r>
    </w:p>
    <w:p w:rsidR="008700FF" w:rsidRPr="0063782B" w:rsidRDefault="008700FF">
      <w:pPr>
        <w:ind w:firstLine="851"/>
        <w:jc w:val="both"/>
        <w:rPr>
          <w:sz w:val="25"/>
          <w:szCs w:val="25"/>
        </w:rPr>
      </w:pPr>
    </w:p>
    <w:p w:rsidR="008700FF" w:rsidRDefault="008700FF" w:rsidP="00AB7430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</w:rPr>
        <w:t>Общество с ограниченной ответственностью</w:t>
      </w:r>
      <w:r w:rsidRPr="00AB7430">
        <w:rPr>
          <w:color w:val="000000"/>
          <w:sz w:val="28"/>
        </w:rPr>
        <w:t xml:space="preserve"> «Ростовский шиферный завод», именуемое в дальнейшем «Продавец»</w:t>
      </w:r>
      <w:r>
        <w:rPr>
          <w:color w:val="000000"/>
          <w:sz w:val="28"/>
        </w:rPr>
        <w:t xml:space="preserve">, в лице конкурсного управляющего </w:t>
      </w:r>
      <w:r w:rsidRPr="00AB7430">
        <w:rPr>
          <w:color w:val="000000"/>
          <w:sz w:val="28"/>
        </w:rPr>
        <w:t>Романчук О</w:t>
      </w:r>
      <w:r>
        <w:rPr>
          <w:color w:val="000000"/>
          <w:sz w:val="28"/>
        </w:rPr>
        <w:t>леси Васильевны, действующего</w:t>
      </w:r>
      <w:r w:rsidRPr="00082530">
        <w:rPr>
          <w:color w:val="000000"/>
          <w:sz w:val="28"/>
        </w:rPr>
        <w:t xml:space="preserve"> на основании </w:t>
      </w:r>
      <w:r w:rsidRPr="00AB7430">
        <w:rPr>
          <w:color w:val="000000"/>
          <w:sz w:val="28"/>
        </w:rPr>
        <w:t>Решения Арбитражного суда Ростовской области от 03.02.2010г. и Определения Арбитражного суда Ростовской области от 03.03.2011г по  делу № А53-14330/2009</w:t>
      </w:r>
      <w:r>
        <w:rPr>
          <w:color w:val="000000"/>
          <w:sz w:val="28"/>
        </w:rPr>
        <w:t>,</w:t>
      </w:r>
      <w:r w:rsidRPr="00150F61">
        <w:rPr>
          <w:sz w:val="28"/>
          <w:szCs w:val="28"/>
        </w:rPr>
        <w:t xml:space="preserve">  с одной стороны, и</w:t>
      </w:r>
      <w:r w:rsidRPr="00150F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____________________, </w:t>
      </w:r>
      <w:r w:rsidRPr="00150F61">
        <w:rPr>
          <w:sz w:val="28"/>
          <w:szCs w:val="28"/>
        </w:rPr>
        <w:t>име</w:t>
      </w:r>
      <w:r>
        <w:rPr>
          <w:sz w:val="28"/>
          <w:szCs w:val="28"/>
        </w:rPr>
        <w:t>нуемое</w:t>
      </w:r>
      <w:r w:rsidRPr="00150F61">
        <w:rPr>
          <w:sz w:val="28"/>
          <w:szCs w:val="28"/>
        </w:rPr>
        <w:t xml:space="preserve"> в дальней</w:t>
      </w:r>
      <w:r>
        <w:rPr>
          <w:sz w:val="28"/>
          <w:szCs w:val="28"/>
        </w:rPr>
        <w:t>шем «</w:t>
      </w:r>
      <w:r w:rsidRPr="00150F61">
        <w:rPr>
          <w:sz w:val="28"/>
          <w:szCs w:val="28"/>
        </w:rPr>
        <w:t>Покупа</w:t>
      </w:r>
      <w:r>
        <w:rPr>
          <w:sz w:val="28"/>
          <w:szCs w:val="28"/>
        </w:rPr>
        <w:t xml:space="preserve">тель», в лице ________________, действующего на основании ______________, </w:t>
      </w:r>
      <w:r w:rsidRPr="00150F61">
        <w:rPr>
          <w:sz w:val="28"/>
          <w:szCs w:val="28"/>
        </w:rPr>
        <w:t>с другой стороны, заключили настоящий договор о нижеследующем:</w:t>
      </w:r>
    </w:p>
    <w:p w:rsidR="008700FF" w:rsidRDefault="008700FF" w:rsidP="00196031">
      <w:pPr>
        <w:jc w:val="both"/>
      </w:pPr>
    </w:p>
    <w:p w:rsidR="008700FF" w:rsidRPr="00196031" w:rsidRDefault="008700FF" w:rsidP="00196031">
      <w:pPr>
        <w:jc w:val="both"/>
        <w:rPr>
          <w:szCs w:val="24"/>
        </w:rPr>
      </w:pPr>
    </w:p>
    <w:p w:rsidR="008700FF" w:rsidRPr="008E4260" w:rsidRDefault="008700FF">
      <w:pPr>
        <w:numPr>
          <w:ilvl w:val="0"/>
          <w:numId w:val="1"/>
        </w:numPr>
        <w:tabs>
          <w:tab w:val="left" w:pos="360"/>
        </w:tabs>
        <w:jc w:val="center"/>
        <w:rPr>
          <w:sz w:val="28"/>
          <w:szCs w:val="28"/>
        </w:rPr>
      </w:pPr>
      <w:r w:rsidRPr="008E4260">
        <w:rPr>
          <w:b/>
          <w:sz w:val="28"/>
          <w:szCs w:val="28"/>
        </w:rPr>
        <w:t>ПРЕДМЕТ ДОГОВОРА</w:t>
      </w:r>
    </w:p>
    <w:p w:rsidR="008700FF" w:rsidRPr="0063782B" w:rsidRDefault="008700FF">
      <w:pPr>
        <w:tabs>
          <w:tab w:val="left" w:pos="360"/>
        </w:tabs>
        <w:rPr>
          <w:sz w:val="25"/>
          <w:szCs w:val="25"/>
        </w:rPr>
      </w:pPr>
    </w:p>
    <w:p w:rsidR="008700FF" w:rsidRPr="00397427" w:rsidRDefault="008700FF" w:rsidP="00397427">
      <w:pPr>
        <w:jc w:val="both"/>
        <w:rPr>
          <w:sz w:val="28"/>
          <w:szCs w:val="28"/>
        </w:rPr>
      </w:pPr>
      <w:r w:rsidRPr="008E4260">
        <w:rPr>
          <w:sz w:val="28"/>
          <w:szCs w:val="28"/>
        </w:rPr>
        <w:tab/>
        <w:t>1.1. Продавец на основании протокола</w:t>
      </w:r>
      <w:r>
        <w:rPr>
          <w:sz w:val="28"/>
          <w:szCs w:val="28"/>
        </w:rPr>
        <w:t xml:space="preserve"> №___ </w:t>
      </w:r>
      <w:r w:rsidRPr="008E4260">
        <w:rPr>
          <w:sz w:val="28"/>
          <w:szCs w:val="28"/>
        </w:rPr>
        <w:t xml:space="preserve">от  </w:t>
      </w:r>
      <w:r>
        <w:rPr>
          <w:sz w:val="28"/>
          <w:szCs w:val="28"/>
        </w:rPr>
        <w:t>«___»__________2012</w:t>
      </w:r>
      <w:r w:rsidRPr="008E4260">
        <w:rPr>
          <w:sz w:val="28"/>
          <w:szCs w:val="28"/>
        </w:rPr>
        <w:t>г. об итогах</w:t>
      </w:r>
      <w:r>
        <w:rPr>
          <w:sz w:val="28"/>
          <w:szCs w:val="28"/>
        </w:rPr>
        <w:t xml:space="preserve"> проведения повторных</w:t>
      </w:r>
      <w:r w:rsidRPr="008E426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 электронных торгов</w:t>
      </w:r>
      <w:r w:rsidRPr="00AB7430">
        <w:rPr>
          <w:szCs w:val="24"/>
        </w:rPr>
        <w:t xml:space="preserve"> </w:t>
      </w:r>
      <w:r>
        <w:rPr>
          <w:szCs w:val="24"/>
        </w:rPr>
        <w:t xml:space="preserve">с </w:t>
      </w:r>
      <w:r>
        <w:rPr>
          <w:sz w:val="28"/>
          <w:szCs w:val="28"/>
        </w:rPr>
        <w:t>закрытой</w:t>
      </w:r>
      <w:r w:rsidRPr="00AB7430">
        <w:rPr>
          <w:sz w:val="28"/>
          <w:szCs w:val="28"/>
        </w:rPr>
        <w:t xml:space="preserve"> </w:t>
      </w:r>
      <w:r>
        <w:rPr>
          <w:sz w:val="28"/>
          <w:szCs w:val="28"/>
        </w:rPr>
        <w:t>формой</w:t>
      </w:r>
      <w:r w:rsidRPr="00AB7430">
        <w:rPr>
          <w:sz w:val="28"/>
          <w:szCs w:val="28"/>
        </w:rPr>
        <w:t xml:space="preserve"> подачи предложений о цене</w:t>
      </w:r>
      <w:r>
        <w:rPr>
          <w:sz w:val="28"/>
          <w:szCs w:val="28"/>
        </w:rPr>
        <w:t xml:space="preserve"> на площадке</w:t>
      </w:r>
      <w:r w:rsidRPr="002F32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в сети интернет </w:t>
      </w:r>
      <w:r w:rsidRPr="002F32D9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2F32D9">
        <w:rPr>
          <w:sz w:val="28"/>
          <w:szCs w:val="28"/>
          <w:lang w:val="en-US"/>
        </w:rPr>
        <w:t>www</w:t>
      </w:r>
      <w:r w:rsidRPr="002F32D9">
        <w:rPr>
          <w:sz w:val="28"/>
          <w:szCs w:val="28"/>
        </w:rPr>
        <w:t>.</w:t>
      </w:r>
      <w:r w:rsidRPr="00E526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</w:t>
      </w:r>
      <w:r w:rsidRPr="00E5262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on</w:t>
      </w:r>
      <w:r w:rsidRPr="002F32D9">
        <w:rPr>
          <w:sz w:val="28"/>
          <w:szCs w:val="28"/>
        </w:rPr>
        <w:t>.</w:t>
      </w:r>
      <w:r w:rsidRPr="002F32D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организованных ООО «ТАЛАН»</w:t>
      </w:r>
      <w:r w:rsidRPr="008E4260">
        <w:rPr>
          <w:sz w:val="28"/>
          <w:szCs w:val="28"/>
        </w:rPr>
        <w:t xml:space="preserve">, в соответствии со статьями 2 и 3 настоящего договора, передает </w:t>
      </w:r>
      <w:r>
        <w:rPr>
          <w:sz w:val="28"/>
          <w:szCs w:val="28"/>
        </w:rPr>
        <w:t xml:space="preserve"> </w:t>
      </w:r>
      <w:r w:rsidRPr="008E4260">
        <w:rPr>
          <w:sz w:val="28"/>
          <w:szCs w:val="28"/>
        </w:rPr>
        <w:t>Покупателю имущество, принадлежащее</w:t>
      </w:r>
      <w:r>
        <w:rPr>
          <w:sz w:val="28"/>
          <w:szCs w:val="28"/>
        </w:rPr>
        <w:t xml:space="preserve"> Обществу с ограниченной ответственностью</w:t>
      </w:r>
      <w:r w:rsidRPr="002F32D9">
        <w:rPr>
          <w:sz w:val="28"/>
          <w:szCs w:val="28"/>
        </w:rPr>
        <w:t xml:space="preserve"> «</w:t>
      </w:r>
      <w:r w:rsidRPr="00AB7430">
        <w:rPr>
          <w:sz w:val="28"/>
          <w:szCs w:val="28"/>
        </w:rPr>
        <w:t>Ростовский шиферный завод</w:t>
      </w:r>
      <w:r w:rsidRPr="002F32D9">
        <w:rPr>
          <w:sz w:val="28"/>
          <w:szCs w:val="28"/>
        </w:rPr>
        <w:t>»</w:t>
      </w:r>
      <w:r w:rsidRPr="008E42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_____________________________ </w:t>
      </w:r>
      <w:r w:rsidRPr="008E4260">
        <w:rPr>
          <w:sz w:val="28"/>
          <w:szCs w:val="28"/>
        </w:rPr>
        <w:t>(далее – Имущество)</w:t>
      </w:r>
      <w:r>
        <w:rPr>
          <w:sz w:val="28"/>
        </w:rPr>
        <w:t>.</w:t>
      </w:r>
    </w:p>
    <w:p w:rsidR="008700FF" w:rsidRPr="008E4260" w:rsidRDefault="008700FF" w:rsidP="00B55700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а Покупатель:</w:t>
      </w:r>
    </w:p>
    <w:p w:rsidR="008700FF" w:rsidRPr="008E4260" w:rsidRDefault="008700FF" w:rsidP="008E4260">
      <w:pPr>
        <w:jc w:val="both"/>
        <w:rPr>
          <w:sz w:val="28"/>
          <w:szCs w:val="28"/>
        </w:rPr>
      </w:pPr>
      <w:r w:rsidRPr="008E4260">
        <w:rPr>
          <w:sz w:val="28"/>
          <w:szCs w:val="28"/>
        </w:rPr>
        <w:t xml:space="preserve">         -  уплачивает Продавцу цену продажи имущества;</w:t>
      </w:r>
    </w:p>
    <w:p w:rsidR="008700FF" w:rsidRPr="008E4260" w:rsidRDefault="008700FF" w:rsidP="00B55700">
      <w:pPr>
        <w:pStyle w:val="21"/>
        <w:tabs>
          <w:tab w:val="num" w:pos="1134"/>
        </w:tabs>
        <w:ind w:left="0" w:firstLine="567"/>
        <w:rPr>
          <w:sz w:val="28"/>
          <w:szCs w:val="28"/>
        </w:rPr>
      </w:pPr>
      <w:r w:rsidRPr="008E4260">
        <w:rPr>
          <w:sz w:val="28"/>
          <w:szCs w:val="28"/>
        </w:rPr>
        <w:t>-   принимает имущество в свою собственность;</w:t>
      </w:r>
    </w:p>
    <w:p w:rsidR="008700FF" w:rsidRPr="008E4260" w:rsidRDefault="008700FF" w:rsidP="008E4260">
      <w:pPr>
        <w:tabs>
          <w:tab w:val="left" w:pos="2552"/>
        </w:tabs>
        <w:jc w:val="both"/>
        <w:rPr>
          <w:sz w:val="28"/>
          <w:szCs w:val="28"/>
        </w:rPr>
      </w:pPr>
      <w:r w:rsidRPr="008E4260">
        <w:rPr>
          <w:sz w:val="28"/>
          <w:szCs w:val="28"/>
        </w:rPr>
        <w:t xml:space="preserve">         -  соблюдает иные условия, предусмотренные Договором.  </w:t>
      </w:r>
    </w:p>
    <w:p w:rsidR="008700FF" w:rsidRPr="008E4260" w:rsidRDefault="008700FF" w:rsidP="00C60807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1.2.</w:t>
      </w:r>
      <w:r w:rsidRPr="00C60807">
        <w:rPr>
          <w:sz w:val="28"/>
          <w:szCs w:val="28"/>
        </w:rPr>
        <w:t xml:space="preserve"> </w:t>
      </w:r>
      <w:r w:rsidRPr="008E4260">
        <w:rPr>
          <w:sz w:val="28"/>
          <w:szCs w:val="28"/>
        </w:rPr>
        <w:t xml:space="preserve">Продавец подтверждает, что он обладает всеми правами, необходимыми для совершения сделки и передачи Покупателю права собственности на  имущество. </w:t>
      </w:r>
    </w:p>
    <w:p w:rsidR="008700FF" w:rsidRPr="008E4260" w:rsidRDefault="008700FF" w:rsidP="00C60807">
      <w:pPr>
        <w:jc w:val="both"/>
        <w:rPr>
          <w:sz w:val="28"/>
          <w:szCs w:val="28"/>
        </w:rPr>
      </w:pPr>
    </w:p>
    <w:p w:rsidR="008700FF" w:rsidRPr="0063782B" w:rsidRDefault="008700FF" w:rsidP="00B55700">
      <w:pPr>
        <w:ind w:firstLine="567"/>
        <w:jc w:val="both"/>
        <w:rPr>
          <w:sz w:val="25"/>
          <w:szCs w:val="25"/>
        </w:rPr>
      </w:pPr>
    </w:p>
    <w:p w:rsidR="008700FF" w:rsidRPr="008E4260" w:rsidRDefault="008700FF" w:rsidP="00B55700">
      <w:pPr>
        <w:ind w:firstLine="567"/>
        <w:jc w:val="center"/>
        <w:rPr>
          <w:b/>
          <w:sz w:val="28"/>
          <w:szCs w:val="28"/>
        </w:rPr>
      </w:pPr>
      <w:r w:rsidRPr="008E4260">
        <w:rPr>
          <w:b/>
          <w:sz w:val="28"/>
          <w:szCs w:val="28"/>
        </w:rPr>
        <w:t>2. ПОРЯДОК РАСЧЕТОВ</w:t>
      </w:r>
    </w:p>
    <w:p w:rsidR="008700FF" w:rsidRPr="0063782B" w:rsidRDefault="008700FF" w:rsidP="00B55700">
      <w:pPr>
        <w:ind w:firstLine="567"/>
        <w:jc w:val="center"/>
        <w:rPr>
          <w:sz w:val="25"/>
          <w:szCs w:val="25"/>
        </w:rPr>
      </w:pPr>
    </w:p>
    <w:p w:rsidR="008700FF" w:rsidRPr="009013FB" w:rsidRDefault="008700FF" w:rsidP="00C60807">
      <w:pPr>
        <w:jc w:val="both"/>
        <w:rPr>
          <w:b/>
          <w:sz w:val="28"/>
          <w:szCs w:val="28"/>
        </w:rPr>
      </w:pPr>
      <w:r w:rsidRPr="008E4260">
        <w:rPr>
          <w:sz w:val="28"/>
          <w:szCs w:val="28"/>
        </w:rPr>
        <w:t xml:space="preserve">        2.1. Цена имущества,  определенная в ходе торгов, составляет</w:t>
      </w:r>
      <w:r>
        <w:rPr>
          <w:b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___________</w:t>
      </w:r>
      <w:r w:rsidRPr="009013FB">
        <w:rPr>
          <w:b/>
          <w:sz w:val="28"/>
          <w:szCs w:val="28"/>
        </w:rPr>
        <w:t xml:space="preserve">.  </w:t>
      </w:r>
    </w:p>
    <w:p w:rsidR="008700FF" w:rsidRPr="008E4260" w:rsidRDefault="008700FF" w:rsidP="00C60807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2.2. Сумма задатка в размере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</w:t>
      </w:r>
      <w:r w:rsidRPr="000C0BE7">
        <w:rPr>
          <w:sz w:val="28"/>
          <w:szCs w:val="28"/>
        </w:rPr>
        <w:t xml:space="preserve">  </w:t>
      </w:r>
      <w:r w:rsidRPr="00D700F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________________________</w:t>
      </w:r>
      <w:r w:rsidRPr="00D700F6">
        <w:rPr>
          <w:b/>
          <w:sz w:val="28"/>
          <w:szCs w:val="28"/>
        </w:rPr>
        <w:t>) рублей, без НДС</w:t>
      </w:r>
      <w:r w:rsidRPr="008E4260">
        <w:rPr>
          <w:sz w:val="28"/>
          <w:szCs w:val="28"/>
        </w:rPr>
        <w:t xml:space="preserve">, засчитывается в сумму цены продажи Имущества. </w:t>
      </w:r>
    </w:p>
    <w:p w:rsidR="008700FF" w:rsidRPr="008E4260" w:rsidRDefault="008700FF" w:rsidP="00C60807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4260">
        <w:rPr>
          <w:sz w:val="28"/>
          <w:szCs w:val="28"/>
        </w:rPr>
        <w:t>2.3. Остальная сумма цены продажи Имущества, подлежащая уплате Покупателем, в размере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_________________________ </w:t>
      </w:r>
      <w:r w:rsidRPr="00DB7734">
        <w:rPr>
          <w:b/>
          <w:sz w:val="28"/>
          <w:szCs w:val="28"/>
        </w:rPr>
        <w:t>руб., в т. ч. НДС</w:t>
      </w:r>
      <w:r w:rsidRPr="008E4260">
        <w:rPr>
          <w:sz w:val="28"/>
          <w:szCs w:val="28"/>
        </w:rPr>
        <w:t xml:space="preserve">  должна быть перечислена на счет Продавца в те</w:t>
      </w:r>
      <w:r>
        <w:rPr>
          <w:sz w:val="28"/>
          <w:szCs w:val="28"/>
        </w:rPr>
        <w:t>чение ___ (_____________________</w:t>
      </w:r>
      <w:r w:rsidRPr="008E4260">
        <w:rPr>
          <w:sz w:val="28"/>
          <w:szCs w:val="28"/>
        </w:rPr>
        <w:t>) календарных дней со дня заключения настоящего Догово</w:t>
      </w:r>
      <w:r>
        <w:rPr>
          <w:sz w:val="28"/>
          <w:szCs w:val="28"/>
        </w:rPr>
        <w:t>ра, а именно не позднее  «___» __________2012</w:t>
      </w:r>
      <w:r w:rsidRPr="008E4260">
        <w:rPr>
          <w:sz w:val="28"/>
          <w:szCs w:val="28"/>
        </w:rPr>
        <w:t>г</w:t>
      </w:r>
      <w:r w:rsidRPr="008E4260">
        <w:rPr>
          <w:color w:val="0000FF"/>
          <w:sz w:val="28"/>
          <w:szCs w:val="28"/>
        </w:rPr>
        <w:t>.</w:t>
      </w:r>
      <w:r w:rsidRPr="008E4260">
        <w:rPr>
          <w:sz w:val="28"/>
          <w:szCs w:val="28"/>
        </w:rPr>
        <w:t>, путем единовременного перечисления денеж</w:t>
      </w:r>
      <w:r>
        <w:rPr>
          <w:sz w:val="28"/>
          <w:szCs w:val="28"/>
        </w:rPr>
        <w:t>ных средств на счет ___________________________________.</w:t>
      </w:r>
    </w:p>
    <w:p w:rsidR="008700FF" w:rsidRPr="008E4260" w:rsidRDefault="008700FF" w:rsidP="00C60807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2.4.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:rsidR="008700FF" w:rsidRPr="0063782B" w:rsidRDefault="008700FF" w:rsidP="00C60807">
      <w:pPr>
        <w:ind w:firstLine="567"/>
        <w:jc w:val="both"/>
        <w:rPr>
          <w:sz w:val="25"/>
          <w:szCs w:val="25"/>
        </w:rPr>
      </w:pPr>
    </w:p>
    <w:p w:rsidR="008700FF" w:rsidRPr="008E4260" w:rsidRDefault="008700FF" w:rsidP="00C60807">
      <w:pPr>
        <w:numPr>
          <w:ilvl w:val="0"/>
          <w:numId w:val="10"/>
        </w:numPr>
        <w:ind w:left="0" w:firstLine="567"/>
        <w:rPr>
          <w:sz w:val="28"/>
          <w:szCs w:val="28"/>
        </w:rPr>
      </w:pPr>
      <w:r w:rsidRPr="008E4260">
        <w:rPr>
          <w:b/>
          <w:sz w:val="28"/>
          <w:szCs w:val="28"/>
        </w:rPr>
        <w:t>ВОЗНИКНОВЕНИЕ ПРАВА СОБСТВЕННОСТИ НА ИМУЩЕСТВО</w:t>
      </w:r>
    </w:p>
    <w:p w:rsidR="008700FF" w:rsidRPr="0063782B" w:rsidRDefault="008700FF" w:rsidP="00C60807">
      <w:pPr>
        <w:ind w:firstLine="567"/>
        <w:rPr>
          <w:sz w:val="25"/>
          <w:szCs w:val="25"/>
        </w:rPr>
      </w:pPr>
    </w:p>
    <w:p w:rsidR="008700FF" w:rsidRPr="008E4260" w:rsidRDefault="008700FF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3.1. Переход права собственности на  Имущество от Продавца к Покупателю оформляется после полной уплаты Покупателем цены продажи  Имущества в соответствии с условиями статьи 2 настоящего Договора.</w:t>
      </w:r>
    </w:p>
    <w:p w:rsidR="008700FF" w:rsidRPr="008E4260" w:rsidRDefault="008700FF" w:rsidP="00C60807">
      <w:pPr>
        <w:pStyle w:val="BodyText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8E4260">
        <w:rPr>
          <w:sz w:val="28"/>
          <w:szCs w:val="28"/>
        </w:rPr>
        <w:t>3.2. 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Покупателем имущества и поступления  на счет Продавца полной суммы</w:t>
      </w:r>
      <w:r w:rsidRPr="00D17DD3">
        <w:rPr>
          <w:sz w:val="28"/>
          <w:szCs w:val="28"/>
        </w:rPr>
        <w:t xml:space="preserve"> </w:t>
      </w:r>
      <w:r w:rsidRPr="008E4260">
        <w:rPr>
          <w:sz w:val="28"/>
          <w:szCs w:val="28"/>
        </w:rPr>
        <w:t>продажи  Имущества.</w:t>
      </w:r>
    </w:p>
    <w:p w:rsidR="008700FF" w:rsidRPr="008E4260" w:rsidRDefault="008700FF" w:rsidP="00C60807">
      <w:pPr>
        <w:pStyle w:val="BodyText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8E4260">
        <w:rPr>
          <w:color w:val="FF0000"/>
          <w:sz w:val="28"/>
          <w:szCs w:val="28"/>
        </w:rPr>
        <w:t xml:space="preserve"> </w:t>
      </w:r>
      <w:r w:rsidRPr="008E4260">
        <w:rPr>
          <w:sz w:val="28"/>
          <w:szCs w:val="28"/>
        </w:rPr>
        <w:t>3.3.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:rsidR="008700FF" w:rsidRPr="0063782B" w:rsidRDefault="008700FF" w:rsidP="00C60807">
      <w:pPr>
        <w:ind w:firstLine="567"/>
        <w:jc w:val="both"/>
        <w:rPr>
          <w:sz w:val="25"/>
          <w:szCs w:val="25"/>
        </w:rPr>
      </w:pPr>
    </w:p>
    <w:p w:rsidR="008700FF" w:rsidRPr="008E4260" w:rsidRDefault="008700FF" w:rsidP="00C60807">
      <w:pPr>
        <w:numPr>
          <w:ilvl w:val="0"/>
          <w:numId w:val="10"/>
        </w:numPr>
        <w:ind w:left="0" w:firstLine="567"/>
        <w:jc w:val="center"/>
        <w:rPr>
          <w:b/>
          <w:sz w:val="28"/>
          <w:szCs w:val="28"/>
          <w:lang w:val="en-US"/>
        </w:rPr>
      </w:pPr>
      <w:r w:rsidRPr="008E4260">
        <w:rPr>
          <w:b/>
          <w:sz w:val="28"/>
          <w:szCs w:val="28"/>
          <w:lang w:val="en-US"/>
        </w:rPr>
        <w:t xml:space="preserve">ОБЯЗАННОСТИ </w:t>
      </w:r>
      <w:r w:rsidRPr="008E4260">
        <w:rPr>
          <w:b/>
          <w:sz w:val="28"/>
          <w:szCs w:val="28"/>
        </w:rPr>
        <w:t xml:space="preserve"> СТОРОН</w:t>
      </w:r>
    </w:p>
    <w:p w:rsidR="008700FF" w:rsidRPr="0063782B" w:rsidRDefault="008700FF" w:rsidP="00C60807">
      <w:pPr>
        <w:rPr>
          <w:b/>
          <w:sz w:val="25"/>
          <w:szCs w:val="25"/>
          <w:lang w:val="en-US"/>
        </w:rPr>
      </w:pPr>
    </w:p>
    <w:p w:rsidR="008700FF" w:rsidRPr="00545BC5" w:rsidRDefault="008700FF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4.1. Покупатель обязан:</w:t>
      </w:r>
    </w:p>
    <w:p w:rsidR="008700FF" w:rsidRPr="00545BC5" w:rsidRDefault="008700FF" w:rsidP="00C608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 4.1.1. В срок не более _________ дней после полной оплаты приобретаемого имущества и поступления  на счет Продавца полной суммы </w:t>
      </w:r>
      <w:r w:rsidRPr="008E4260">
        <w:rPr>
          <w:sz w:val="28"/>
          <w:szCs w:val="28"/>
        </w:rPr>
        <w:t xml:space="preserve">продажи  Имущества </w:t>
      </w:r>
      <w:r w:rsidRPr="00545BC5">
        <w:rPr>
          <w:sz w:val="28"/>
          <w:szCs w:val="28"/>
        </w:rPr>
        <w:t xml:space="preserve">принять от Продавца имущество по акту приема-передачи. </w:t>
      </w:r>
    </w:p>
    <w:p w:rsidR="008700FF" w:rsidRPr="00545BC5" w:rsidRDefault="008700FF" w:rsidP="00C608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:rsidR="008700FF" w:rsidRPr="00545BC5" w:rsidRDefault="008700FF" w:rsidP="00C60807">
      <w:pPr>
        <w:tabs>
          <w:tab w:val="left" w:pos="2552"/>
        </w:tabs>
        <w:ind w:firstLine="851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</w:t>
      </w:r>
      <w:r w:rsidRPr="00E00527">
        <w:rPr>
          <w:sz w:val="28"/>
          <w:szCs w:val="28"/>
        </w:rPr>
        <w:t>4.1.3. Самостоятельно и за собственный счет оформить право собственности на Имущество.</w:t>
      </w:r>
    </w:p>
    <w:p w:rsidR="008700FF" w:rsidRPr="00545BC5" w:rsidRDefault="008700FF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4.2. Продавец обязан:</w:t>
      </w:r>
    </w:p>
    <w:p w:rsidR="008700FF" w:rsidRPr="00545BC5" w:rsidRDefault="008700FF" w:rsidP="00C60807">
      <w:pPr>
        <w:pStyle w:val="BodyText"/>
        <w:tabs>
          <w:tab w:val="left" w:pos="2552"/>
        </w:tabs>
        <w:spacing w:line="240" w:lineRule="auto"/>
        <w:ind w:firstLine="567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   4.2.1. В срок не более  _______ дней после полной оплаты приобретаемого Покупателем имущества и поступления  на счет Продавца полной суммы </w:t>
      </w:r>
      <w:r w:rsidRPr="008E4260">
        <w:rPr>
          <w:sz w:val="28"/>
          <w:szCs w:val="28"/>
        </w:rPr>
        <w:t xml:space="preserve">продажи  Имущества </w:t>
      </w:r>
      <w:r w:rsidRPr="00545BC5">
        <w:rPr>
          <w:sz w:val="28"/>
          <w:szCs w:val="28"/>
        </w:rPr>
        <w:t xml:space="preserve">передать Покупателю имущество по Акту приема-передачи. </w:t>
      </w:r>
    </w:p>
    <w:p w:rsidR="008700FF" w:rsidRPr="00545BC5" w:rsidRDefault="008700FF" w:rsidP="00C60807">
      <w:pPr>
        <w:pStyle w:val="BodyTextIndent"/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Обязанность по передаче Имущества Покупателю считается исполненной в момент предоставления Имущества в распоряжение Покупателя.  Имущество  считается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8700FF" w:rsidRPr="0063782B" w:rsidRDefault="008700FF" w:rsidP="00C60807">
      <w:pPr>
        <w:ind w:firstLine="567"/>
        <w:jc w:val="both"/>
        <w:rPr>
          <w:sz w:val="25"/>
          <w:szCs w:val="25"/>
        </w:rPr>
      </w:pPr>
    </w:p>
    <w:p w:rsidR="008700FF" w:rsidRPr="00545BC5" w:rsidRDefault="008700FF" w:rsidP="00C60807">
      <w:pPr>
        <w:ind w:firstLine="567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5. ОТВЕТСТВЕННОСТЬ СТОРОН</w:t>
      </w:r>
    </w:p>
    <w:p w:rsidR="008700FF" w:rsidRPr="0063782B" w:rsidRDefault="008700FF" w:rsidP="00C60807">
      <w:pPr>
        <w:ind w:firstLine="567"/>
        <w:jc w:val="center"/>
        <w:rPr>
          <w:b/>
          <w:sz w:val="25"/>
          <w:szCs w:val="25"/>
        </w:rPr>
      </w:pPr>
    </w:p>
    <w:p w:rsidR="008700FF" w:rsidRPr="00545BC5" w:rsidRDefault="008700FF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8700FF" w:rsidRPr="00545BC5" w:rsidRDefault="008700FF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5.2. За просрочку платежей за Имущество Покупатель уплачивает Продавцу пени в размере  </w:t>
      </w:r>
      <w:r>
        <w:rPr>
          <w:sz w:val="28"/>
          <w:szCs w:val="28"/>
        </w:rPr>
        <w:t>___</w:t>
      </w:r>
      <w:r w:rsidRPr="00545BC5">
        <w:rPr>
          <w:sz w:val="28"/>
          <w:szCs w:val="28"/>
        </w:rPr>
        <w:t xml:space="preserve"> % невнесенной суммы за каждый день просрочки. Просрочка уплаты цены продажи Имущества в сумме и в сроки, указанные в статье 2  настоящего Договора, </w:t>
      </w:r>
      <w:r w:rsidRPr="00545BC5">
        <w:rPr>
          <w:color w:val="000000"/>
          <w:sz w:val="28"/>
          <w:szCs w:val="28"/>
        </w:rPr>
        <w:t>свыше ____ (__________) дней</w:t>
      </w:r>
      <w:r w:rsidRPr="00545BC5">
        <w:rPr>
          <w:sz w:val="28"/>
          <w:szCs w:val="28"/>
        </w:rPr>
        <w:t xml:space="preserve"> считается отказом Покупателя от исполнения обязательств по оплате Имущества.</w:t>
      </w:r>
    </w:p>
    <w:p w:rsidR="008700FF" w:rsidRPr="00545BC5" w:rsidRDefault="008700FF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По истечении данного срока Продавец направляет Покупателю  письменное сообщение, со дня отправления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</w:t>
      </w:r>
    </w:p>
    <w:p w:rsidR="008700FF" w:rsidRPr="00545BC5" w:rsidRDefault="008700FF" w:rsidP="00C60807">
      <w:pPr>
        <w:pStyle w:val="210"/>
        <w:ind w:firstLine="567"/>
        <w:rPr>
          <w:sz w:val="28"/>
          <w:szCs w:val="28"/>
        </w:rPr>
      </w:pPr>
      <w:r w:rsidRPr="00545BC5">
        <w:rPr>
          <w:sz w:val="28"/>
          <w:szCs w:val="28"/>
        </w:rPr>
        <w:t>Оформление  Сторонами  письменного  дополнительного  соглашения  о  расторжении настоящего Договора в этом случае не требуется.</w:t>
      </w:r>
    </w:p>
    <w:p w:rsidR="008700FF" w:rsidRPr="00545BC5" w:rsidRDefault="008700FF" w:rsidP="00C60807">
      <w:pPr>
        <w:pStyle w:val="BodyTextIndent2"/>
        <w:tabs>
          <w:tab w:val="left" w:pos="255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5.3. За несоблюдение сроков, установленных настоящим Договором по отношению к обязательствам Продавца, последний уплачивает Покупателю штраф в размере </w:t>
      </w:r>
      <w:r>
        <w:rPr>
          <w:sz w:val="28"/>
          <w:szCs w:val="28"/>
        </w:rPr>
        <w:t xml:space="preserve">__ </w:t>
      </w:r>
      <w:r w:rsidRPr="00545BC5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545BC5">
        <w:rPr>
          <w:sz w:val="28"/>
          <w:szCs w:val="28"/>
        </w:rPr>
        <w:t>невнесенной суммы за каждый день просрочки</w:t>
      </w:r>
      <w:r>
        <w:rPr>
          <w:sz w:val="28"/>
          <w:szCs w:val="28"/>
        </w:rPr>
        <w:t>.</w:t>
      </w:r>
    </w:p>
    <w:p w:rsidR="008700FF" w:rsidRPr="00545BC5" w:rsidRDefault="008700FF" w:rsidP="00C60807">
      <w:pPr>
        <w:pStyle w:val="BodyTextIndent2"/>
        <w:tabs>
          <w:tab w:val="left" w:pos="255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5.4.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:rsidR="008700FF" w:rsidRPr="00545BC5" w:rsidRDefault="008700FF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5.5.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8700FF" w:rsidRPr="00545BC5" w:rsidRDefault="008700FF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5.6.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:rsidR="008700FF" w:rsidRPr="00545BC5" w:rsidRDefault="008700FF" w:rsidP="00C60807">
      <w:pPr>
        <w:ind w:firstLine="567"/>
        <w:jc w:val="both"/>
        <w:rPr>
          <w:b/>
          <w:sz w:val="28"/>
          <w:szCs w:val="28"/>
        </w:rPr>
      </w:pPr>
    </w:p>
    <w:p w:rsidR="008700FF" w:rsidRPr="00545BC5" w:rsidRDefault="008700FF" w:rsidP="00C60807">
      <w:pPr>
        <w:ind w:firstLine="567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6. ЗАКЛЮЧИТЕЛЬНЫЕ ПОЛОЖЕНИЯ</w:t>
      </w:r>
    </w:p>
    <w:p w:rsidR="008700FF" w:rsidRPr="00545BC5" w:rsidRDefault="008700FF" w:rsidP="00C60807">
      <w:pPr>
        <w:ind w:firstLine="567"/>
        <w:jc w:val="center"/>
        <w:rPr>
          <w:sz w:val="28"/>
          <w:szCs w:val="28"/>
        </w:rPr>
      </w:pPr>
    </w:p>
    <w:p w:rsidR="008700FF" w:rsidRPr="00545BC5" w:rsidRDefault="008700FF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6.1.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700FF" w:rsidRPr="00545BC5" w:rsidRDefault="008700FF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6.2. Споры, возникающие между Сторонами по настоящему Договору, рассматриваются в суде или арбитражном суде в установленном законодательством РФ порядке.</w:t>
      </w:r>
    </w:p>
    <w:p w:rsidR="008700FF" w:rsidRPr="00545BC5" w:rsidRDefault="008700FF" w:rsidP="00C60807">
      <w:pPr>
        <w:numPr>
          <w:ilvl w:val="1"/>
          <w:numId w:val="12"/>
        </w:numPr>
        <w:tabs>
          <w:tab w:val="clear" w:pos="1200"/>
          <w:tab w:val="num" w:pos="0"/>
        </w:tabs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Настоящий договор вступает в силу с момента его подписания Сторонами и прекращает свое действие:</w:t>
      </w:r>
    </w:p>
    <w:p w:rsidR="008700FF" w:rsidRPr="00545BC5" w:rsidRDefault="008700FF" w:rsidP="00C60807">
      <w:pPr>
        <w:numPr>
          <w:ilvl w:val="0"/>
          <w:numId w:val="9"/>
        </w:numPr>
        <w:tabs>
          <w:tab w:val="clear" w:pos="1496"/>
          <w:tab w:val="num" w:pos="0"/>
        </w:tabs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исполнением Сторонами своих обязательств по настоящему Договору;</w:t>
      </w:r>
    </w:p>
    <w:p w:rsidR="008700FF" w:rsidRPr="00545BC5" w:rsidRDefault="008700FF" w:rsidP="00C60807">
      <w:pPr>
        <w:numPr>
          <w:ilvl w:val="0"/>
          <w:numId w:val="9"/>
        </w:numPr>
        <w:tabs>
          <w:tab w:val="clear" w:pos="1496"/>
          <w:tab w:val="num" w:pos="0"/>
        </w:tabs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расторжением настоящего Договора;</w:t>
      </w:r>
    </w:p>
    <w:p w:rsidR="008700FF" w:rsidRPr="00545BC5" w:rsidRDefault="008700FF" w:rsidP="00C6080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иным основаниям, предусмотренным действующим законодательством Российской Федерации.</w:t>
      </w:r>
    </w:p>
    <w:p w:rsidR="008700FF" w:rsidRPr="00545BC5" w:rsidRDefault="008700FF" w:rsidP="00C6080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8700FF" w:rsidRPr="00545BC5" w:rsidRDefault="008700FF" w:rsidP="00C6080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6.5. Все уведомления и сообщения должны направляться в письменной форме.</w:t>
      </w:r>
    </w:p>
    <w:p w:rsidR="008700FF" w:rsidRPr="00545BC5" w:rsidRDefault="008700FF" w:rsidP="00C60807">
      <w:pPr>
        <w:pStyle w:val="210"/>
        <w:ind w:firstLine="567"/>
        <w:rPr>
          <w:sz w:val="28"/>
          <w:szCs w:val="28"/>
        </w:rPr>
      </w:pPr>
      <w:r w:rsidRPr="00545BC5">
        <w:rPr>
          <w:sz w:val="28"/>
          <w:szCs w:val="28"/>
        </w:rPr>
        <w:t xml:space="preserve">    6.6. Настоящий Договор составлен в 2-х экземплярах, имеющих одинаковую юридическую силу, по одному экземпляру для Покупателя и Продавца.</w:t>
      </w:r>
    </w:p>
    <w:p w:rsidR="008700FF" w:rsidRPr="00545BC5" w:rsidRDefault="008700FF" w:rsidP="00C60807">
      <w:pPr>
        <w:ind w:firstLine="851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</w:t>
      </w:r>
    </w:p>
    <w:p w:rsidR="008700FF" w:rsidRPr="00545BC5" w:rsidRDefault="008700FF">
      <w:pPr>
        <w:ind w:firstLine="851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</w:t>
      </w:r>
    </w:p>
    <w:p w:rsidR="008700FF" w:rsidRPr="00545BC5" w:rsidRDefault="008700FF">
      <w:pPr>
        <w:pStyle w:val="Heading1"/>
        <w:rPr>
          <w:sz w:val="28"/>
          <w:szCs w:val="28"/>
        </w:rPr>
      </w:pPr>
      <w:r w:rsidRPr="00545BC5">
        <w:rPr>
          <w:sz w:val="28"/>
          <w:szCs w:val="28"/>
        </w:rPr>
        <w:t>7. ЮРИДИЧЕСКИЕ АДРЕСА И ПЛАТЕЖНЫЕ РЕКВИЗИТЫ СТОРОН</w:t>
      </w:r>
    </w:p>
    <w:p w:rsidR="008700FF" w:rsidRPr="0063782B" w:rsidRDefault="008700FF">
      <w:pPr>
        <w:rPr>
          <w:sz w:val="25"/>
          <w:szCs w:val="25"/>
        </w:rPr>
      </w:pPr>
    </w:p>
    <w:p w:rsidR="008700FF" w:rsidRDefault="008700FF" w:rsidP="00545BC5">
      <w:pPr>
        <w:pStyle w:val="Heading2"/>
      </w:pPr>
      <w:r w:rsidRPr="0063782B">
        <w:t xml:space="preserve">       </w:t>
      </w:r>
      <w:r>
        <w:t xml:space="preserve">                                                             </w:t>
      </w:r>
    </w:p>
    <w:tbl>
      <w:tblPr>
        <w:tblW w:w="10376" w:type="dxa"/>
        <w:tblLayout w:type="fixed"/>
        <w:tblLook w:val="0000"/>
      </w:tblPr>
      <w:tblGrid>
        <w:gridCol w:w="5495"/>
        <w:gridCol w:w="4881"/>
      </w:tblGrid>
      <w:tr w:rsidR="008700FF" w:rsidRPr="009A1654" w:rsidTr="005063DC">
        <w:trPr>
          <w:trHeight w:val="3549"/>
        </w:trPr>
        <w:tc>
          <w:tcPr>
            <w:tcW w:w="5495" w:type="dxa"/>
          </w:tcPr>
          <w:p w:rsidR="008700FF" w:rsidRPr="00276842" w:rsidRDefault="008700FF" w:rsidP="00276842">
            <w:pPr>
              <w:rPr>
                <w:b/>
                <w:sz w:val="28"/>
                <w:szCs w:val="28"/>
              </w:rPr>
            </w:pPr>
            <w:r w:rsidRPr="00276842">
              <w:rPr>
                <w:b/>
                <w:sz w:val="28"/>
                <w:szCs w:val="28"/>
              </w:rPr>
              <w:t>ПРОДАВЕЦ</w:t>
            </w:r>
          </w:p>
          <w:p w:rsidR="008700FF" w:rsidRDefault="008700FF" w:rsidP="00591971">
            <w:pPr>
              <w:rPr>
                <w:b/>
                <w:color w:val="000000"/>
                <w:sz w:val="28"/>
              </w:rPr>
            </w:pPr>
            <w:r w:rsidRPr="002F32D9">
              <w:rPr>
                <w:b/>
                <w:color w:val="000000"/>
                <w:sz w:val="28"/>
              </w:rPr>
              <w:t>О</w:t>
            </w:r>
            <w:r>
              <w:rPr>
                <w:b/>
                <w:color w:val="000000"/>
                <w:sz w:val="28"/>
              </w:rPr>
              <w:t>бщество с ограниченной ответственностью «</w:t>
            </w:r>
            <w:r w:rsidRPr="00AB7430">
              <w:rPr>
                <w:b/>
                <w:color w:val="000000"/>
                <w:sz w:val="28"/>
              </w:rPr>
              <w:t>Ростовский шиферный завод»</w:t>
            </w:r>
          </w:p>
          <w:p w:rsidR="008700FF" w:rsidRDefault="008700FF" w:rsidP="00591971">
            <w:pPr>
              <w:rPr>
                <w:sz w:val="28"/>
                <w:szCs w:val="28"/>
              </w:rPr>
            </w:pPr>
          </w:p>
          <w:p w:rsidR="008700FF" w:rsidRPr="00AB7430" w:rsidRDefault="008700FF" w:rsidP="00AB7430">
            <w:pPr>
              <w:rPr>
                <w:sz w:val="28"/>
                <w:szCs w:val="28"/>
              </w:rPr>
            </w:pPr>
            <w:r w:rsidRPr="00AB7430">
              <w:rPr>
                <w:sz w:val="28"/>
                <w:szCs w:val="28"/>
              </w:rPr>
              <w:t>ИНН/КПП 6162034100/616201001</w:t>
            </w:r>
          </w:p>
          <w:p w:rsidR="008700FF" w:rsidRPr="00AB7430" w:rsidRDefault="008700FF" w:rsidP="00AB7430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44034, г"/>
              </w:smartTagPr>
              <w:r w:rsidRPr="00AB7430">
                <w:rPr>
                  <w:sz w:val="28"/>
                  <w:szCs w:val="28"/>
                </w:rPr>
                <w:t>344034, г</w:t>
              </w:r>
            </w:smartTag>
            <w:r w:rsidRPr="00AB7430">
              <w:rPr>
                <w:sz w:val="28"/>
                <w:szCs w:val="28"/>
              </w:rPr>
              <w:t>. Ростов-на-Дону, ул. Железнодорожный Нижний Проезд, 1е</w:t>
            </w:r>
          </w:p>
          <w:p w:rsidR="008700FF" w:rsidRPr="00AB7430" w:rsidRDefault="008700FF" w:rsidP="00AB7430">
            <w:pPr>
              <w:rPr>
                <w:sz w:val="28"/>
                <w:szCs w:val="28"/>
              </w:rPr>
            </w:pPr>
            <w:r w:rsidRPr="00AB7430">
              <w:rPr>
                <w:sz w:val="28"/>
                <w:szCs w:val="28"/>
              </w:rPr>
              <w:t>р/сч. 40702810200000000292</w:t>
            </w:r>
          </w:p>
          <w:p w:rsidR="008700FF" w:rsidRPr="00AB7430" w:rsidRDefault="008700FF" w:rsidP="00AB7430">
            <w:pPr>
              <w:rPr>
                <w:sz w:val="28"/>
                <w:szCs w:val="28"/>
              </w:rPr>
            </w:pPr>
            <w:r w:rsidRPr="00AB7430">
              <w:rPr>
                <w:sz w:val="28"/>
                <w:szCs w:val="28"/>
              </w:rPr>
              <w:t>в ООО КБ «РостФинанс»</w:t>
            </w:r>
          </w:p>
          <w:p w:rsidR="008700FF" w:rsidRPr="00AB7430" w:rsidRDefault="008700FF" w:rsidP="00AB7430">
            <w:pPr>
              <w:rPr>
                <w:sz w:val="28"/>
                <w:szCs w:val="28"/>
              </w:rPr>
            </w:pPr>
            <w:r w:rsidRPr="00AB7430">
              <w:rPr>
                <w:sz w:val="28"/>
                <w:szCs w:val="28"/>
              </w:rPr>
              <w:t>к/сч. 30101810200000000283</w:t>
            </w:r>
          </w:p>
          <w:p w:rsidR="008700FF" w:rsidRPr="009A1654" w:rsidRDefault="008700FF" w:rsidP="00AB7430">
            <w:pPr>
              <w:rPr>
                <w:sz w:val="28"/>
                <w:szCs w:val="28"/>
              </w:rPr>
            </w:pPr>
            <w:r w:rsidRPr="00AB7430">
              <w:rPr>
                <w:sz w:val="28"/>
                <w:szCs w:val="28"/>
              </w:rPr>
              <w:t>БИК 046027283</w:t>
            </w:r>
          </w:p>
        </w:tc>
        <w:tc>
          <w:tcPr>
            <w:tcW w:w="4881" w:type="dxa"/>
          </w:tcPr>
          <w:p w:rsidR="008700FF" w:rsidRPr="00276842" w:rsidRDefault="008700FF" w:rsidP="00972CA4">
            <w:pPr>
              <w:shd w:val="clear" w:color="auto" w:fill="FFFFFF"/>
              <w:tabs>
                <w:tab w:val="left" w:pos="3283"/>
              </w:tabs>
              <w:rPr>
                <w:b/>
                <w:color w:val="000000"/>
                <w:sz w:val="28"/>
                <w:szCs w:val="28"/>
              </w:rPr>
            </w:pPr>
            <w:r w:rsidRPr="00276842">
              <w:rPr>
                <w:b/>
              </w:rPr>
              <w:t>ПОКУПАТЕЛЬ</w:t>
            </w:r>
          </w:p>
          <w:p w:rsidR="008700FF" w:rsidRPr="009A1654" w:rsidRDefault="008700FF" w:rsidP="00972CA4">
            <w:pPr>
              <w:shd w:val="clear" w:color="auto" w:fill="FFFFFF"/>
              <w:tabs>
                <w:tab w:val="left" w:pos="3283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________________________________</w:t>
            </w:r>
          </w:p>
          <w:p w:rsidR="008700FF" w:rsidRPr="009A1654" w:rsidRDefault="008700FF" w:rsidP="00972CA4">
            <w:pPr>
              <w:shd w:val="clear" w:color="auto" w:fill="FFFFFF"/>
              <w:tabs>
                <w:tab w:val="left" w:pos="3283"/>
              </w:tabs>
              <w:rPr>
                <w:color w:val="000000"/>
                <w:sz w:val="28"/>
                <w:szCs w:val="28"/>
              </w:rPr>
            </w:pPr>
          </w:p>
          <w:p w:rsidR="008700FF" w:rsidRPr="009A1654" w:rsidRDefault="008700FF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</w:tc>
      </w:tr>
      <w:tr w:rsidR="008700FF" w:rsidRPr="009A1654" w:rsidTr="005063DC">
        <w:trPr>
          <w:trHeight w:val="1265"/>
        </w:trPr>
        <w:tc>
          <w:tcPr>
            <w:tcW w:w="5495" w:type="dxa"/>
          </w:tcPr>
          <w:p w:rsidR="008700FF" w:rsidRDefault="008700FF" w:rsidP="00F003E9">
            <w:pPr>
              <w:ind w:right="316"/>
              <w:rPr>
                <w:b/>
                <w:sz w:val="28"/>
                <w:szCs w:val="28"/>
              </w:rPr>
            </w:pPr>
          </w:p>
          <w:p w:rsidR="008700FF" w:rsidRPr="009A1654" w:rsidRDefault="008700FF" w:rsidP="00F003E9">
            <w:pPr>
              <w:ind w:right="316"/>
              <w:rPr>
                <w:b/>
                <w:sz w:val="28"/>
                <w:szCs w:val="28"/>
              </w:rPr>
            </w:pPr>
            <w:r w:rsidRPr="009A1654">
              <w:rPr>
                <w:b/>
                <w:sz w:val="28"/>
                <w:szCs w:val="28"/>
              </w:rPr>
              <w:t xml:space="preserve">Конкурсный управляющий </w:t>
            </w:r>
          </w:p>
          <w:p w:rsidR="008700FF" w:rsidRDefault="008700FF" w:rsidP="00F003E9">
            <w:pPr>
              <w:rPr>
                <w:b/>
                <w:sz w:val="28"/>
                <w:szCs w:val="28"/>
              </w:rPr>
            </w:pPr>
            <w:r w:rsidRPr="002768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ООО </w:t>
            </w:r>
            <w:r w:rsidRPr="00846C4D">
              <w:rPr>
                <w:b/>
                <w:color w:val="000000"/>
                <w:sz w:val="28"/>
              </w:rPr>
              <w:t>«</w:t>
            </w:r>
            <w:r w:rsidRPr="00AB7430">
              <w:rPr>
                <w:b/>
                <w:color w:val="000000"/>
                <w:sz w:val="28"/>
              </w:rPr>
              <w:t>Ростовский шиферный завод</w:t>
            </w:r>
            <w:r w:rsidRPr="00846C4D">
              <w:rPr>
                <w:b/>
                <w:color w:val="000000"/>
                <w:sz w:val="28"/>
              </w:rPr>
              <w:t>»</w:t>
            </w:r>
          </w:p>
          <w:p w:rsidR="008700FF" w:rsidRDefault="008700FF" w:rsidP="00F003E9">
            <w:pPr>
              <w:rPr>
                <w:b/>
                <w:sz w:val="28"/>
                <w:szCs w:val="28"/>
              </w:rPr>
            </w:pPr>
          </w:p>
          <w:p w:rsidR="008700FF" w:rsidRDefault="008700FF" w:rsidP="00F003E9">
            <w:pPr>
              <w:rPr>
                <w:b/>
                <w:sz w:val="28"/>
                <w:szCs w:val="28"/>
              </w:rPr>
            </w:pPr>
          </w:p>
          <w:p w:rsidR="008700FF" w:rsidRDefault="008700FF" w:rsidP="00F003E9">
            <w:pPr>
              <w:rPr>
                <w:b/>
                <w:sz w:val="28"/>
                <w:szCs w:val="28"/>
              </w:rPr>
            </w:pPr>
          </w:p>
          <w:p w:rsidR="008700FF" w:rsidRPr="009A1654" w:rsidRDefault="008700FF" w:rsidP="00F003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</w:t>
            </w:r>
            <w:r w:rsidRPr="009A1654">
              <w:rPr>
                <w:b/>
                <w:sz w:val="28"/>
                <w:szCs w:val="28"/>
              </w:rPr>
              <w:t>___</w:t>
            </w:r>
            <w:r>
              <w:rPr>
                <w:b/>
                <w:sz w:val="28"/>
                <w:szCs w:val="28"/>
              </w:rPr>
              <w:t xml:space="preserve"> /О.В.</w:t>
            </w:r>
            <w:r w:rsidRPr="002F32D9">
              <w:rPr>
                <w:color w:val="000000"/>
                <w:sz w:val="28"/>
              </w:rPr>
              <w:t xml:space="preserve"> </w:t>
            </w:r>
            <w:r w:rsidRPr="00AB7430">
              <w:rPr>
                <w:b/>
                <w:sz w:val="28"/>
                <w:szCs w:val="28"/>
              </w:rPr>
              <w:t xml:space="preserve">Романчук </w:t>
            </w:r>
            <w:r>
              <w:rPr>
                <w:b/>
                <w:sz w:val="28"/>
                <w:szCs w:val="28"/>
              </w:rPr>
              <w:t>/</w:t>
            </w:r>
          </w:p>
          <w:p w:rsidR="008700FF" w:rsidRPr="00276842" w:rsidRDefault="008700FF" w:rsidP="00276842">
            <w:pPr>
              <w:rPr>
                <w:b/>
                <w:sz w:val="28"/>
                <w:szCs w:val="28"/>
              </w:rPr>
            </w:pPr>
          </w:p>
        </w:tc>
        <w:tc>
          <w:tcPr>
            <w:tcW w:w="4881" w:type="dxa"/>
          </w:tcPr>
          <w:p w:rsidR="008700FF" w:rsidRDefault="008700FF" w:rsidP="00F003E9">
            <w:pPr>
              <w:rPr>
                <w:b/>
                <w:sz w:val="28"/>
                <w:szCs w:val="28"/>
              </w:rPr>
            </w:pPr>
          </w:p>
          <w:p w:rsidR="008700FF" w:rsidRDefault="008700FF" w:rsidP="00F003E9">
            <w:pPr>
              <w:rPr>
                <w:b/>
                <w:sz w:val="28"/>
                <w:szCs w:val="28"/>
              </w:rPr>
            </w:pPr>
          </w:p>
          <w:p w:rsidR="008700FF" w:rsidRDefault="008700FF" w:rsidP="00F003E9">
            <w:pPr>
              <w:rPr>
                <w:b/>
                <w:sz w:val="28"/>
                <w:szCs w:val="28"/>
              </w:rPr>
            </w:pPr>
          </w:p>
          <w:p w:rsidR="008700FF" w:rsidRDefault="008700FF" w:rsidP="00F003E9">
            <w:pPr>
              <w:rPr>
                <w:b/>
                <w:sz w:val="28"/>
                <w:szCs w:val="28"/>
              </w:rPr>
            </w:pPr>
          </w:p>
          <w:p w:rsidR="008700FF" w:rsidRDefault="008700FF" w:rsidP="00F003E9">
            <w:pPr>
              <w:rPr>
                <w:b/>
                <w:sz w:val="28"/>
                <w:szCs w:val="28"/>
              </w:rPr>
            </w:pPr>
          </w:p>
          <w:p w:rsidR="008700FF" w:rsidRDefault="008700FF" w:rsidP="00F003E9">
            <w:pPr>
              <w:rPr>
                <w:b/>
                <w:sz w:val="28"/>
                <w:szCs w:val="28"/>
              </w:rPr>
            </w:pPr>
          </w:p>
          <w:p w:rsidR="008700FF" w:rsidRPr="009A1654" w:rsidRDefault="008700FF" w:rsidP="00F003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  /___________/</w:t>
            </w:r>
          </w:p>
          <w:p w:rsidR="008700FF" w:rsidRPr="00276842" w:rsidRDefault="008700FF" w:rsidP="00972CA4">
            <w:pPr>
              <w:shd w:val="clear" w:color="auto" w:fill="FFFFFF"/>
              <w:tabs>
                <w:tab w:val="left" w:pos="3283"/>
              </w:tabs>
              <w:rPr>
                <w:b/>
              </w:rPr>
            </w:pPr>
          </w:p>
        </w:tc>
      </w:tr>
    </w:tbl>
    <w:p w:rsidR="008700FF" w:rsidRDefault="008700FF" w:rsidP="000C0BE7">
      <w:pPr>
        <w:jc w:val="both"/>
        <w:rPr>
          <w:sz w:val="25"/>
          <w:szCs w:val="25"/>
        </w:rPr>
      </w:pP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</w:p>
    <w:sectPr w:rsidR="008700FF" w:rsidSect="0063782B">
      <w:headerReference w:type="default" r:id="rId7"/>
      <w:pgSz w:w="11907" w:h="16840"/>
      <w:pgMar w:top="1021" w:right="73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FF" w:rsidRDefault="008700FF">
      <w:r>
        <w:separator/>
      </w:r>
    </w:p>
  </w:endnote>
  <w:endnote w:type="continuationSeparator" w:id="0">
    <w:p w:rsidR="008700FF" w:rsidRDefault="0087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FF" w:rsidRDefault="008700FF">
      <w:r>
        <w:separator/>
      </w:r>
    </w:p>
  </w:footnote>
  <w:footnote w:type="continuationSeparator" w:id="0">
    <w:p w:rsidR="008700FF" w:rsidRDefault="0087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FF" w:rsidRDefault="008700FF">
    <w:pPr>
      <w:pStyle w:val="Header"/>
      <w:framePr w:wrap="auto" w:vAnchor="text" w:hAnchor="margin" w:xAlign="right" w:y="1"/>
      <w:rPr>
        <w:rStyle w:val="a0"/>
      </w:rPr>
    </w:pPr>
    <w:r>
      <w:rPr>
        <w:rStyle w:val="a0"/>
      </w:rPr>
      <w:fldChar w:fldCharType="begin"/>
    </w:r>
    <w:r>
      <w:rPr>
        <w:rStyle w:val="a0"/>
      </w:rPr>
      <w:instrText xml:space="preserve">PAGE  </w:instrText>
    </w:r>
    <w:r>
      <w:rPr>
        <w:rStyle w:val="a0"/>
      </w:rPr>
      <w:fldChar w:fldCharType="separate"/>
    </w:r>
    <w:r>
      <w:rPr>
        <w:rStyle w:val="a0"/>
        <w:noProof/>
      </w:rPr>
      <w:t>2</w:t>
    </w:r>
    <w:r>
      <w:rPr>
        <w:rStyle w:val="a0"/>
      </w:rPr>
      <w:fldChar w:fldCharType="end"/>
    </w:r>
  </w:p>
  <w:p w:rsidR="008700FF" w:rsidRDefault="008700FF">
    <w:pPr>
      <w:pStyle w:val="Header"/>
      <w:ind w:right="360"/>
    </w:pPr>
  </w:p>
  <w:p w:rsidR="008700FF" w:rsidRDefault="008700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46EB"/>
    <w:multiLevelType w:val="multilevel"/>
    <w:tmpl w:val="DD2677FC"/>
    <w:lvl w:ilvl="0">
      <w:start w:val="3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3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1">
    <w:nsid w:val="1F0952E6"/>
    <w:multiLevelType w:val="multilevel"/>
    <w:tmpl w:val="106AFB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</w:abstractNum>
  <w:abstractNum w:abstractNumId="2">
    <w:nsid w:val="26EF5A14"/>
    <w:multiLevelType w:val="singleLevel"/>
    <w:tmpl w:val="1004E8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4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5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35652BE0"/>
    <w:multiLevelType w:val="singleLevel"/>
    <w:tmpl w:val="EBB648D8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7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</w:abstractNum>
  <w:abstractNum w:abstractNumId="8">
    <w:nsid w:val="4F3A1C00"/>
    <w:multiLevelType w:val="multilevel"/>
    <w:tmpl w:val="C0A63B78"/>
    <w:lvl w:ilvl="0">
      <w:start w:val="3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3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9">
    <w:nsid w:val="54946A42"/>
    <w:multiLevelType w:val="singleLevel"/>
    <w:tmpl w:val="58EE21F8"/>
    <w:lvl w:ilvl="0">
      <w:start w:val="3"/>
      <w:numFmt w:val="decimal"/>
      <w:lvlText w:val="5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0">
    <w:nsid w:val="570F35A4"/>
    <w:multiLevelType w:val="singleLevel"/>
    <w:tmpl w:val="2F842B16"/>
    <w:lvl w:ilvl="0">
      <w:start w:val="3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1">
    <w:nsid w:val="5C5F0591"/>
    <w:multiLevelType w:val="singleLevel"/>
    <w:tmpl w:val="739216B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5FAD3DA3"/>
    <w:multiLevelType w:val="singleLevel"/>
    <w:tmpl w:val="8AC2D46C"/>
    <w:lvl w:ilvl="0">
      <w:start w:val="3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3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 w:hint="default"/>
      </w:rPr>
    </w:lvl>
  </w:abstractNum>
  <w:abstractNum w:abstractNumId="14">
    <w:nsid w:val="67EF111B"/>
    <w:multiLevelType w:val="singleLevel"/>
    <w:tmpl w:val="B9243E2A"/>
    <w:lvl w:ilvl="0">
      <w:start w:val="2"/>
      <w:numFmt w:val="bullet"/>
      <w:lvlText w:val="-"/>
      <w:lvlJc w:val="left"/>
      <w:pPr>
        <w:tabs>
          <w:tab w:val="num" w:pos="1511"/>
        </w:tabs>
        <w:ind w:left="1511" w:hanging="360"/>
      </w:pPr>
      <w:rPr>
        <w:rFonts w:hint="default"/>
      </w:rPr>
    </w:lvl>
  </w:abstractNum>
  <w:abstractNum w:abstractNumId="15">
    <w:nsid w:val="6D1342E9"/>
    <w:multiLevelType w:val="singleLevel"/>
    <w:tmpl w:val="513E2526"/>
    <w:lvl w:ilvl="0">
      <w:start w:val="2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14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094"/>
    <w:rsid w:val="0001737C"/>
    <w:rsid w:val="0003792D"/>
    <w:rsid w:val="00065F16"/>
    <w:rsid w:val="00073738"/>
    <w:rsid w:val="00082530"/>
    <w:rsid w:val="000C0BE7"/>
    <w:rsid w:val="000E594E"/>
    <w:rsid w:val="00113BFA"/>
    <w:rsid w:val="00150F61"/>
    <w:rsid w:val="001622CA"/>
    <w:rsid w:val="00171BC5"/>
    <w:rsid w:val="00183D33"/>
    <w:rsid w:val="00196031"/>
    <w:rsid w:val="001D7D43"/>
    <w:rsid w:val="00200021"/>
    <w:rsid w:val="00200A96"/>
    <w:rsid w:val="00203DA0"/>
    <w:rsid w:val="0023393C"/>
    <w:rsid w:val="0026176C"/>
    <w:rsid w:val="00266925"/>
    <w:rsid w:val="00276842"/>
    <w:rsid w:val="00282F71"/>
    <w:rsid w:val="00296645"/>
    <w:rsid w:val="002A76FF"/>
    <w:rsid w:val="002C4435"/>
    <w:rsid w:val="002D4949"/>
    <w:rsid w:val="002F32D9"/>
    <w:rsid w:val="00313DDE"/>
    <w:rsid w:val="003208F6"/>
    <w:rsid w:val="003521E0"/>
    <w:rsid w:val="00363568"/>
    <w:rsid w:val="0038107D"/>
    <w:rsid w:val="00383649"/>
    <w:rsid w:val="003919AA"/>
    <w:rsid w:val="00397427"/>
    <w:rsid w:val="003A36F2"/>
    <w:rsid w:val="003A3A51"/>
    <w:rsid w:val="004018FF"/>
    <w:rsid w:val="004552E2"/>
    <w:rsid w:val="004752F0"/>
    <w:rsid w:val="004B00AB"/>
    <w:rsid w:val="004B6DD6"/>
    <w:rsid w:val="004F4678"/>
    <w:rsid w:val="005063DC"/>
    <w:rsid w:val="00515104"/>
    <w:rsid w:val="00534F9A"/>
    <w:rsid w:val="00542817"/>
    <w:rsid w:val="00545BC5"/>
    <w:rsid w:val="00552D40"/>
    <w:rsid w:val="00555AAA"/>
    <w:rsid w:val="0056725F"/>
    <w:rsid w:val="0058057C"/>
    <w:rsid w:val="005901F1"/>
    <w:rsid w:val="00591971"/>
    <w:rsid w:val="005A6D67"/>
    <w:rsid w:val="005B3C5A"/>
    <w:rsid w:val="005C7B1D"/>
    <w:rsid w:val="005F463D"/>
    <w:rsid w:val="0063782B"/>
    <w:rsid w:val="0064305A"/>
    <w:rsid w:val="00646BC3"/>
    <w:rsid w:val="00665324"/>
    <w:rsid w:val="00697E30"/>
    <w:rsid w:val="006B00D3"/>
    <w:rsid w:val="006B33D8"/>
    <w:rsid w:val="006B6DB8"/>
    <w:rsid w:val="006B7E0E"/>
    <w:rsid w:val="006D2ED7"/>
    <w:rsid w:val="006E5A54"/>
    <w:rsid w:val="006E7539"/>
    <w:rsid w:val="006F3275"/>
    <w:rsid w:val="006F4913"/>
    <w:rsid w:val="00704175"/>
    <w:rsid w:val="0072066D"/>
    <w:rsid w:val="00744F74"/>
    <w:rsid w:val="0076243B"/>
    <w:rsid w:val="0077618D"/>
    <w:rsid w:val="007D0B75"/>
    <w:rsid w:val="007E184B"/>
    <w:rsid w:val="007E2FE6"/>
    <w:rsid w:val="00802191"/>
    <w:rsid w:val="008242B2"/>
    <w:rsid w:val="00846C4D"/>
    <w:rsid w:val="0084714A"/>
    <w:rsid w:val="0086101C"/>
    <w:rsid w:val="008700FF"/>
    <w:rsid w:val="008A4986"/>
    <w:rsid w:val="008E125D"/>
    <w:rsid w:val="008E4260"/>
    <w:rsid w:val="008E4E0C"/>
    <w:rsid w:val="009013FB"/>
    <w:rsid w:val="009028F7"/>
    <w:rsid w:val="009322D0"/>
    <w:rsid w:val="00944465"/>
    <w:rsid w:val="00972CA4"/>
    <w:rsid w:val="00977274"/>
    <w:rsid w:val="009A1654"/>
    <w:rsid w:val="009B328B"/>
    <w:rsid w:val="009F394F"/>
    <w:rsid w:val="00A1669B"/>
    <w:rsid w:val="00A30176"/>
    <w:rsid w:val="00A44FF6"/>
    <w:rsid w:val="00A475E6"/>
    <w:rsid w:val="00A54BC0"/>
    <w:rsid w:val="00A56417"/>
    <w:rsid w:val="00AA34CD"/>
    <w:rsid w:val="00AB7430"/>
    <w:rsid w:val="00AC27E0"/>
    <w:rsid w:val="00AD08BC"/>
    <w:rsid w:val="00AD1823"/>
    <w:rsid w:val="00AF0D76"/>
    <w:rsid w:val="00B01852"/>
    <w:rsid w:val="00B04E62"/>
    <w:rsid w:val="00B441AA"/>
    <w:rsid w:val="00B55700"/>
    <w:rsid w:val="00B7070D"/>
    <w:rsid w:val="00B86DCF"/>
    <w:rsid w:val="00B9348D"/>
    <w:rsid w:val="00B96C59"/>
    <w:rsid w:val="00BA5E30"/>
    <w:rsid w:val="00BB4FC4"/>
    <w:rsid w:val="00BE0880"/>
    <w:rsid w:val="00BE3C19"/>
    <w:rsid w:val="00BE7054"/>
    <w:rsid w:val="00BF0C94"/>
    <w:rsid w:val="00BF48FF"/>
    <w:rsid w:val="00C005C3"/>
    <w:rsid w:val="00C177F5"/>
    <w:rsid w:val="00C20193"/>
    <w:rsid w:val="00C237DB"/>
    <w:rsid w:val="00C428C4"/>
    <w:rsid w:val="00C46094"/>
    <w:rsid w:val="00C60807"/>
    <w:rsid w:val="00C973E8"/>
    <w:rsid w:val="00CA4B12"/>
    <w:rsid w:val="00CA72EE"/>
    <w:rsid w:val="00CB1865"/>
    <w:rsid w:val="00CF2C83"/>
    <w:rsid w:val="00CF55D7"/>
    <w:rsid w:val="00D17DD3"/>
    <w:rsid w:val="00D700F6"/>
    <w:rsid w:val="00D753D7"/>
    <w:rsid w:val="00DA0FF9"/>
    <w:rsid w:val="00DA44EA"/>
    <w:rsid w:val="00DB2F9B"/>
    <w:rsid w:val="00DB7734"/>
    <w:rsid w:val="00DF2EC2"/>
    <w:rsid w:val="00E00527"/>
    <w:rsid w:val="00E0422F"/>
    <w:rsid w:val="00E05BEA"/>
    <w:rsid w:val="00E10FC0"/>
    <w:rsid w:val="00E33FB0"/>
    <w:rsid w:val="00E52629"/>
    <w:rsid w:val="00EB1EB9"/>
    <w:rsid w:val="00EC5271"/>
    <w:rsid w:val="00EC6103"/>
    <w:rsid w:val="00ED3AFC"/>
    <w:rsid w:val="00EE141B"/>
    <w:rsid w:val="00EF69F3"/>
    <w:rsid w:val="00F003E9"/>
    <w:rsid w:val="00F139CA"/>
    <w:rsid w:val="00F178E0"/>
    <w:rsid w:val="00F50BC1"/>
    <w:rsid w:val="00F57E20"/>
    <w:rsid w:val="00F8128B"/>
    <w:rsid w:val="00F84771"/>
    <w:rsid w:val="00FB01D0"/>
    <w:rsid w:val="00FB5D91"/>
    <w:rsid w:val="00FC512A"/>
    <w:rsid w:val="00FD6913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D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DD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6DD6"/>
    <w:pPr>
      <w:keepNext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6DD6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">
    <w:name w:val="Îñíîâíîé øðèôò"/>
    <w:uiPriority w:val="99"/>
    <w:rsid w:val="004B6DD6"/>
  </w:style>
  <w:style w:type="paragraph" w:styleId="Header">
    <w:name w:val="header"/>
    <w:basedOn w:val="Normal"/>
    <w:link w:val="HeaderChar"/>
    <w:uiPriority w:val="99"/>
    <w:rsid w:val="004B6D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customStyle="1" w:styleId="a0">
    <w:name w:val="íîìåð ñòðàíèöû"/>
    <w:basedOn w:val="a"/>
    <w:uiPriority w:val="99"/>
    <w:rsid w:val="004B6DD6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4B6DD6"/>
    <w:pPr>
      <w:ind w:left="1276" w:hanging="425"/>
      <w:jc w:val="both"/>
    </w:pPr>
  </w:style>
  <w:style w:type="paragraph" w:customStyle="1" w:styleId="210">
    <w:name w:val="Основной текст с отступом 21"/>
    <w:basedOn w:val="Normal"/>
    <w:uiPriority w:val="99"/>
    <w:rsid w:val="004B6DD6"/>
    <w:pPr>
      <w:ind w:firstLine="851"/>
      <w:jc w:val="both"/>
    </w:pPr>
  </w:style>
  <w:style w:type="paragraph" w:styleId="DocumentMap">
    <w:name w:val="Document Map"/>
    <w:basedOn w:val="Normal"/>
    <w:link w:val="DocumentMapChar"/>
    <w:uiPriority w:val="99"/>
    <w:semiHidden/>
    <w:rsid w:val="004B6DD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4B6DD6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A76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C0BE7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CF2C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C428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23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9F394F"/>
    <w:pPr>
      <w:widowControl w:val="0"/>
      <w:autoSpaceDE w:val="0"/>
      <w:autoSpaceDN w:val="0"/>
      <w:spacing w:line="300" w:lineRule="auto"/>
      <w:ind w:firstLine="720"/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557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4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0C0BE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C0BE7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0E59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1159</Words>
  <Characters>6609</Characters>
  <Application>Microsoft Office Outlook</Application>
  <DocSecurity>0</DocSecurity>
  <Lines>0</Lines>
  <Paragraphs>0</Paragraphs>
  <ScaleCrop>false</ScaleCrop>
  <Company>Фонд имущества Ростовской обл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F/Ella/Чебур.</dc:title>
  <dc:subject/>
  <dc:creator>некто</dc:creator>
  <cp:keywords/>
  <dc:description/>
  <cp:lastModifiedBy>ur7</cp:lastModifiedBy>
  <cp:revision>3</cp:revision>
  <cp:lastPrinted>2009-01-27T08:19:00Z</cp:lastPrinted>
  <dcterms:created xsi:type="dcterms:W3CDTF">2012-02-15T07:19:00Z</dcterms:created>
  <dcterms:modified xsi:type="dcterms:W3CDTF">2012-02-15T11:10:00Z</dcterms:modified>
</cp:coreProperties>
</file>