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F08E3" w:rsidRDefault="00FF08E3" w:rsidP="00395A22">
      <w:pPr>
        <w:jc w:val="center"/>
        <w:rPr>
          <w:b/>
          <w:bCs/>
        </w:rPr>
      </w:pPr>
    </w:p>
    <w:p w:rsidR="00FF08E3" w:rsidRPr="00B20415" w:rsidRDefault="00FF08E3" w:rsidP="00395A22">
      <w:pPr>
        <w:jc w:val="center"/>
        <w:rPr>
          <w:b/>
          <w:bCs/>
        </w:rPr>
      </w:pPr>
    </w:p>
    <w:p w:rsidR="00FF08E3" w:rsidRPr="00AC21C3" w:rsidRDefault="00FF08E3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>«____» _____________20</w:t>
      </w:r>
      <w:r>
        <w:rPr>
          <w:sz w:val="28"/>
          <w:szCs w:val="28"/>
        </w:rPr>
        <w:t>__</w:t>
      </w:r>
      <w:r w:rsidRPr="00AC21C3">
        <w:rPr>
          <w:sz w:val="28"/>
          <w:szCs w:val="28"/>
        </w:rPr>
        <w:t>г.                                                            г. Ростов – на - Дону</w:t>
      </w:r>
    </w:p>
    <w:p w:rsidR="00FF08E3" w:rsidRPr="00AC21C3" w:rsidRDefault="00FF08E3" w:rsidP="00395A22">
      <w:pPr>
        <w:rPr>
          <w:sz w:val="28"/>
          <w:szCs w:val="28"/>
        </w:rPr>
      </w:pPr>
    </w:p>
    <w:p w:rsidR="00FF08E3" w:rsidRPr="00AC21C3" w:rsidRDefault="00FF08E3" w:rsidP="009B629F">
      <w:pPr>
        <w:ind w:firstLine="851"/>
        <w:jc w:val="both"/>
        <w:rPr>
          <w:sz w:val="28"/>
          <w:szCs w:val="28"/>
        </w:rPr>
      </w:pPr>
      <w:r w:rsidRPr="00B614CD">
        <w:rPr>
          <w:color w:val="000000"/>
          <w:sz w:val="28"/>
        </w:rPr>
        <w:t>ООО «</w:t>
      </w:r>
      <w:r w:rsidRPr="00CB5964">
        <w:rPr>
          <w:color w:val="000000"/>
          <w:sz w:val="28"/>
        </w:rPr>
        <w:t>Мото Клуб Союз</w:t>
      </w:r>
      <w:r w:rsidRPr="00B614CD">
        <w:rPr>
          <w:color w:val="000000"/>
          <w:sz w:val="28"/>
        </w:rPr>
        <w:t>»</w:t>
      </w:r>
      <w:r w:rsidRPr="00082530">
        <w:rPr>
          <w:color w:val="000000"/>
          <w:sz w:val="28"/>
        </w:rPr>
        <w:t xml:space="preserve">, именуемое в дальнейшем «Продавец», в лице </w:t>
      </w:r>
      <w:r>
        <w:rPr>
          <w:color w:val="000000"/>
          <w:sz w:val="28"/>
        </w:rPr>
        <w:t>конкурсного управляющего Кулишова СГ., именуемого</w:t>
      </w:r>
      <w:r w:rsidRPr="00082530">
        <w:rPr>
          <w:color w:val="000000"/>
          <w:sz w:val="28"/>
        </w:rPr>
        <w:t xml:space="preserve"> в дальнейшем «Организатор», действующего   на   основании </w:t>
      </w:r>
      <w:r>
        <w:rPr>
          <w:color w:val="000000"/>
          <w:sz w:val="28"/>
        </w:rPr>
        <w:t xml:space="preserve">Решения Арбитражного суда  РО от </w:t>
      </w:r>
      <w:r w:rsidRPr="00CB5964">
        <w:rPr>
          <w:color w:val="000000"/>
          <w:sz w:val="28"/>
        </w:rPr>
        <w:t>11.05.2011 г. по делу №А53-12726/2010</w:t>
      </w:r>
      <w:r w:rsidRPr="00082530">
        <w:rPr>
          <w:color w:val="000000"/>
          <w:sz w:val="28"/>
        </w:rPr>
        <w:t>, с одной стороны, и</w:t>
      </w:r>
      <w:r>
        <w:rPr>
          <w:color w:val="000000"/>
          <w:sz w:val="28"/>
        </w:rPr>
        <w:t xml:space="preserve"> _________________________________</w:t>
      </w:r>
      <w:r w:rsidRPr="00082530">
        <w:rPr>
          <w:color w:val="000000"/>
          <w:sz w:val="28"/>
        </w:rPr>
        <w:t>, именуемое  в дальнейшем "Претендент", в лице</w:t>
      </w:r>
      <w:r>
        <w:rPr>
          <w:color w:val="000000"/>
          <w:sz w:val="28"/>
        </w:rPr>
        <w:t xml:space="preserve"> _________________________________</w:t>
      </w:r>
      <w:r w:rsidRPr="00082530">
        <w:rPr>
          <w:color w:val="000000"/>
          <w:sz w:val="28"/>
        </w:rPr>
        <w:t>, действующего  на основании</w:t>
      </w:r>
      <w:r>
        <w:rPr>
          <w:color w:val="000000"/>
          <w:sz w:val="28"/>
        </w:rPr>
        <w:t xml:space="preserve"> __________</w:t>
      </w:r>
      <w:r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«Онесостоятельности (банкротстве)», заключили настоящий договор о нижеследующем</w:t>
      </w:r>
      <w:r w:rsidRPr="00AC21C3">
        <w:rPr>
          <w:sz w:val="28"/>
          <w:szCs w:val="28"/>
        </w:rPr>
        <w:t>:</w:t>
      </w:r>
    </w:p>
    <w:p w:rsidR="00FF08E3" w:rsidRPr="00AC21C3" w:rsidRDefault="00FF08E3" w:rsidP="00395A22">
      <w:pPr>
        <w:ind w:firstLine="851"/>
        <w:jc w:val="both"/>
        <w:rPr>
          <w:sz w:val="28"/>
          <w:szCs w:val="28"/>
        </w:rPr>
      </w:pPr>
    </w:p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</w:p>
    <w:p w:rsidR="00FF08E3" w:rsidRDefault="00FF08E3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>
        <w:rPr>
          <w:sz w:val="28"/>
          <w:szCs w:val="28"/>
        </w:rPr>
        <w:t xml:space="preserve">открытых электронных </w:t>
      </w:r>
      <w:r w:rsidRPr="00AC21C3">
        <w:rPr>
          <w:sz w:val="28"/>
          <w:szCs w:val="28"/>
        </w:rPr>
        <w:t>торгах</w:t>
      </w:r>
      <w:r>
        <w:rPr>
          <w:sz w:val="28"/>
          <w:szCs w:val="28"/>
        </w:rPr>
        <w:t xml:space="preserve"> по реализации единым лотом  имущества</w:t>
      </w:r>
      <w:r w:rsidRPr="00B614CD">
        <w:rPr>
          <w:sz w:val="28"/>
          <w:szCs w:val="28"/>
        </w:rPr>
        <w:t>ООО «</w:t>
      </w:r>
      <w:r w:rsidRPr="00CB5964">
        <w:rPr>
          <w:sz w:val="28"/>
          <w:szCs w:val="28"/>
        </w:rPr>
        <w:t>Мото Клуб Союз</w:t>
      </w:r>
      <w:r w:rsidRPr="00B614CD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площадке, по адресу</w:t>
      </w:r>
      <w:r>
        <w:rPr>
          <w:sz w:val="28"/>
          <w:szCs w:val="28"/>
          <w:lang w:val="en-US"/>
        </w:rPr>
        <w:t>www</w:t>
      </w:r>
      <w:r w:rsidRPr="0024384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rus</w:t>
      </w:r>
      <w:r w:rsidRPr="00B614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on</w:t>
      </w:r>
      <w:r w:rsidRPr="0024384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:</w:t>
      </w:r>
    </w:p>
    <w:p w:rsidR="00FF08E3" w:rsidRDefault="00FF08E3" w:rsidP="0003481D">
      <w:pPr>
        <w:jc w:val="both"/>
        <w:rPr>
          <w:b/>
          <w:sz w:val="28"/>
          <w:szCs w:val="28"/>
        </w:rPr>
      </w:pPr>
      <w:r w:rsidRPr="001A5D1A">
        <w:rPr>
          <w:sz w:val="28"/>
          <w:szCs w:val="28"/>
        </w:rPr>
        <w:t>Лот №1</w:t>
      </w:r>
      <w:r w:rsidRPr="00CB5964">
        <w:rPr>
          <w:sz w:val="28"/>
          <w:szCs w:val="28"/>
        </w:rPr>
        <w:t>Здание кафе «Дружба», пл. 990,7 кв.м, кадастровый № 61-61-33/009/2008-427; здание склада, пл. 91,5 кв.м, кадастровый № 61-61-33/009/2008-429; земельный участок, пл. 2064 кв.м, кадастровый № 61:56:010615:52.</w:t>
      </w:r>
      <w:r w:rsidRPr="00B614CD">
        <w:rPr>
          <w:b/>
          <w:sz w:val="28"/>
          <w:szCs w:val="28"/>
        </w:rPr>
        <w:t>,</w:t>
      </w:r>
    </w:p>
    <w:p w:rsidR="00FF08E3" w:rsidRPr="00AC21C3" w:rsidRDefault="00FF08E3" w:rsidP="0003481D">
      <w:pPr>
        <w:jc w:val="both"/>
        <w:rPr>
          <w:sz w:val="28"/>
          <w:szCs w:val="28"/>
        </w:rPr>
      </w:pPr>
      <w:r w:rsidRPr="001A5D1A">
        <w:rPr>
          <w:b/>
          <w:sz w:val="28"/>
          <w:szCs w:val="28"/>
        </w:rPr>
        <w:t xml:space="preserve">в безналичном порядке перечисляет, а </w:t>
      </w:r>
      <w:r>
        <w:rPr>
          <w:b/>
          <w:sz w:val="28"/>
          <w:szCs w:val="28"/>
        </w:rPr>
        <w:t xml:space="preserve">Организатор принимает на счет: </w:t>
      </w:r>
      <w:r w:rsidRPr="00CB5964">
        <w:rPr>
          <w:b/>
          <w:sz w:val="28"/>
          <w:szCs w:val="28"/>
        </w:rPr>
        <w:t>ИП Кулишов С.Г., ИНН616303126581,  р/сч. 40802810300020000016 в Южный филиал ЗАО КБ «РУБЛЕВ», к/с 30101810000000000292</w:t>
      </w:r>
      <w:r>
        <w:rPr>
          <w:b/>
          <w:sz w:val="28"/>
          <w:szCs w:val="28"/>
        </w:rPr>
        <w:t xml:space="preserve"> </w:t>
      </w:r>
      <w:r w:rsidRPr="0018729E">
        <w:rPr>
          <w:b/>
          <w:sz w:val="25"/>
          <w:szCs w:val="25"/>
        </w:rPr>
        <w:t>в РКЦ Аксай г. Аксай</w:t>
      </w:r>
      <w:r w:rsidRPr="00CB5964">
        <w:rPr>
          <w:b/>
          <w:sz w:val="28"/>
          <w:szCs w:val="28"/>
        </w:rPr>
        <w:t>, БИК 046027292</w:t>
      </w:r>
      <w:r w:rsidRPr="001A5D1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A5D1A">
        <w:rPr>
          <w:b/>
          <w:sz w:val="28"/>
          <w:szCs w:val="28"/>
        </w:rPr>
        <w:t xml:space="preserve">задаток в размере </w:t>
      </w:r>
      <w:r>
        <w:rPr>
          <w:b/>
          <w:sz w:val="28"/>
          <w:szCs w:val="28"/>
        </w:rPr>
        <w:t>2</w:t>
      </w:r>
      <w:r w:rsidRPr="001A5D1A">
        <w:rPr>
          <w:b/>
          <w:sz w:val="28"/>
          <w:szCs w:val="28"/>
        </w:rPr>
        <w:t>0% от начальной</w:t>
      </w:r>
      <w:r>
        <w:rPr>
          <w:b/>
          <w:sz w:val="28"/>
          <w:szCs w:val="28"/>
        </w:rPr>
        <w:t xml:space="preserve"> </w:t>
      </w:r>
      <w:r w:rsidRPr="001A5D1A">
        <w:rPr>
          <w:b/>
          <w:sz w:val="28"/>
          <w:szCs w:val="28"/>
        </w:rPr>
        <w:t xml:space="preserve">цены имущества, что составляет </w:t>
      </w:r>
      <w:r>
        <w:rPr>
          <w:b/>
          <w:sz w:val="28"/>
          <w:szCs w:val="28"/>
        </w:rPr>
        <w:t>888 454</w:t>
      </w:r>
      <w:r w:rsidRPr="001A5D1A">
        <w:rPr>
          <w:b/>
          <w:sz w:val="28"/>
          <w:szCs w:val="28"/>
        </w:rPr>
        <w:t>,00(</w:t>
      </w:r>
      <w:r>
        <w:rPr>
          <w:b/>
          <w:sz w:val="28"/>
          <w:szCs w:val="28"/>
        </w:rPr>
        <w:t>восемьсот восемьдесят восемь тысяч четыреста пятьдесят четыре</w:t>
      </w:r>
      <w:r w:rsidRPr="001A5D1A">
        <w:rPr>
          <w:b/>
          <w:sz w:val="28"/>
          <w:szCs w:val="28"/>
        </w:rPr>
        <w:t>) руб., без НДС</w:t>
      </w:r>
      <w:r>
        <w:rPr>
          <w:sz w:val="28"/>
          <w:szCs w:val="28"/>
        </w:rPr>
        <w:t>(далее - задаток</w:t>
      </w:r>
      <w:r w:rsidRPr="00AC21C3">
        <w:rPr>
          <w:sz w:val="28"/>
          <w:szCs w:val="28"/>
        </w:rPr>
        <w:t xml:space="preserve">), согласно </w:t>
      </w:r>
      <w:r>
        <w:rPr>
          <w:sz w:val="28"/>
          <w:szCs w:val="28"/>
        </w:rPr>
        <w:t xml:space="preserve"> Договору поручения</w:t>
      </w:r>
      <w:r w:rsidRPr="00AC21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08E3" w:rsidRDefault="00FF08E3" w:rsidP="000348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</w:t>
      </w:r>
      <w:r w:rsidRPr="00AC21C3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Заявителем </w:t>
      </w:r>
      <w:r w:rsidRPr="00AC21C3">
        <w:rPr>
          <w:sz w:val="28"/>
          <w:szCs w:val="28"/>
        </w:rPr>
        <w:t>в качестве обеспечения</w:t>
      </w:r>
      <w:r>
        <w:rPr>
          <w:sz w:val="28"/>
          <w:szCs w:val="28"/>
        </w:rPr>
        <w:t xml:space="preserve"> обязательства по оплате приобретаемого имущества.</w:t>
      </w:r>
    </w:p>
    <w:p w:rsidR="00FF08E3" w:rsidRPr="002342E1" w:rsidRDefault="00FF08E3" w:rsidP="00CF1F9A">
      <w:pPr>
        <w:jc w:val="both"/>
        <w:rPr>
          <w:color w:val="FF0000"/>
          <w:sz w:val="28"/>
          <w:szCs w:val="28"/>
        </w:rPr>
      </w:pPr>
    </w:p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ПОРЯДОК ВНЕСЕНИЯ ЗАДАТКА</w:t>
      </w:r>
    </w:p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</w:p>
    <w:p w:rsidR="00FF08E3" w:rsidRPr="00AC21C3" w:rsidRDefault="00FF08E3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Задаток вносится Заявителем </w:t>
      </w:r>
      <w:r w:rsidRPr="00AC21C3">
        <w:rPr>
          <w:sz w:val="28"/>
          <w:szCs w:val="28"/>
        </w:rPr>
        <w:t>на расчетный счет Организатора (далее – счет Организатора), указанный в настоящем Договоре, не позднее даты окончания приема заявок на участие в</w:t>
      </w:r>
      <w:r>
        <w:rPr>
          <w:sz w:val="28"/>
          <w:szCs w:val="28"/>
        </w:rPr>
        <w:t xml:space="preserve"> торгах – 28.02.2012года 16:00,и считается внесенным с момента его</w:t>
      </w:r>
      <w:r w:rsidRPr="00AC21C3">
        <w:rPr>
          <w:sz w:val="28"/>
          <w:szCs w:val="28"/>
        </w:rPr>
        <w:t xml:space="preserve"> зачисления на счет Организатора.</w:t>
      </w:r>
    </w:p>
    <w:p w:rsidR="00FF08E3" w:rsidRPr="00AC21C3" w:rsidRDefault="00FF08E3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 Организатора, является выписка со счета Организатора, представляемая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до признания </w:t>
      </w:r>
      <w:r>
        <w:rPr>
          <w:sz w:val="28"/>
          <w:szCs w:val="28"/>
        </w:rPr>
        <w:t xml:space="preserve">Заявителя </w:t>
      </w:r>
      <w:r w:rsidRPr="00AC21C3">
        <w:rPr>
          <w:sz w:val="28"/>
          <w:szCs w:val="28"/>
        </w:rPr>
        <w:t>участником</w:t>
      </w:r>
      <w:r>
        <w:rPr>
          <w:sz w:val="28"/>
          <w:szCs w:val="28"/>
        </w:rPr>
        <w:t>торгов,</w:t>
      </w:r>
      <w:r w:rsidRPr="00AC21C3">
        <w:rPr>
          <w:sz w:val="28"/>
          <w:szCs w:val="28"/>
        </w:rPr>
        <w:t>Организаторомв комиссию по проведениюторгов.</w:t>
      </w:r>
    </w:p>
    <w:p w:rsidR="00FF08E3" w:rsidRPr="00AC21C3" w:rsidRDefault="00FF08E3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Pr="00AC21C3">
        <w:rPr>
          <w:sz w:val="28"/>
          <w:szCs w:val="28"/>
        </w:rPr>
        <w:t xml:space="preserve"> на счет Организатора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 xml:space="preserve">Заявителя </w:t>
      </w:r>
      <w:r w:rsidRPr="00AC21C3">
        <w:rPr>
          <w:sz w:val="28"/>
          <w:szCs w:val="28"/>
        </w:rPr>
        <w:t>по внесению задатка считаются неисполненн</w:t>
      </w:r>
      <w:r>
        <w:rPr>
          <w:sz w:val="28"/>
          <w:szCs w:val="28"/>
        </w:rPr>
        <w:t>ыми.</w:t>
      </w:r>
    </w:p>
    <w:p w:rsidR="00FF08E3" w:rsidRPr="00AC21C3" w:rsidRDefault="00FF08E3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>не вправе распоряжаться денежными средствами, поступившими на счет Организатора в качестве задатка.</w:t>
      </w:r>
    </w:p>
    <w:p w:rsidR="00FF08E3" w:rsidRPr="00AC21C3" w:rsidRDefault="00FF08E3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FF08E3" w:rsidRPr="00AC21C3" w:rsidRDefault="00FF08E3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AC21C3">
        <w:rPr>
          <w:sz w:val="28"/>
          <w:szCs w:val="28"/>
        </w:rPr>
        <w:t xml:space="preserve">несенный </w:t>
      </w:r>
      <w:r>
        <w:rPr>
          <w:sz w:val="28"/>
          <w:szCs w:val="28"/>
        </w:rPr>
        <w:t>Заявителем задаток</w:t>
      </w:r>
      <w:r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 Победителемторгови заключения между ним и Продавцом Договора купли - продажи имущества</w:t>
      </w:r>
      <w:r w:rsidRPr="00AC21C3">
        <w:rPr>
          <w:sz w:val="28"/>
          <w:szCs w:val="28"/>
        </w:rPr>
        <w:t>, перечисляется</w:t>
      </w:r>
      <w:r>
        <w:rPr>
          <w:sz w:val="28"/>
          <w:szCs w:val="28"/>
        </w:rPr>
        <w:t xml:space="preserve"> Организатором</w:t>
      </w:r>
      <w:r w:rsidRPr="00AC21C3">
        <w:rPr>
          <w:sz w:val="28"/>
          <w:szCs w:val="28"/>
        </w:rPr>
        <w:t xml:space="preserve"> на счет </w:t>
      </w:r>
      <w:r>
        <w:rPr>
          <w:sz w:val="28"/>
          <w:szCs w:val="28"/>
        </w:rPr>
        <w:t>Продавца</w:t>
      </w:r>
      <w:r w:rsidRPr="00AC21C3">
        <w:rPr>
          <w:sz w:val="28"/>
          <w:szCs w:val="28"/>
        </w:rPr>
        <w:t>.</w:t>
      </w:r>
    </w:p>
    <w:p w:rsidR="00FF08E3" w:rsidRPr="00AC21C3" w:rsidRDefault="00FF08E3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Организатор обязуется возвратить </w:t>
      </w:r>
      <w:r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F08E3" w:rsidRDefault="00FF08E3" w:rsidP="00395A22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2.6. Возврат средств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>
        <w:rPr>
          <w:sz w:val="28"/>
          <w:szCs w:val="28"/>
        </w:rPr>
        <w:t>расчетный</w:t>
      </w:r>
      <w:r w:rsidRPr="00AC21C3">
        <w:rPr>
          <w:sz w:val="28"/>
          <w:szCs w:val="28"/>
        </w:rPr>
        <w:t>счет</w:t>
      </w:r>
      <w:r>
        <w:rPr>
          <w:sz w:val="28"/>
          <w:szCs w:val="28"/>
        </w:rPr>
        <w:t xml:space="preserve"> Заявителя:___________________________________________________.</w:t>
      </w:r>
    </w:p>
    <w:p w:rsidR="00FF08E3" w:rsidRPr="00AC21C3" w:rsidRDefault="00FF08E3" w:rsidP="00395A22">
      <w:pPr>
        <w:jc w:val="both"/>
        <w:rPr>
          <w:sz w:val="28"/>
          <w:szCs w:val="28"/>
        </w:rPr>
      </w:pPr>
    </w:p>
    <w:p w:rsidR="00FF08E3" w:rsidRPr="00AC21C3" w:rsidRDefault="00FF08E3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FF08E3" w:rsidRPr="00AC21C3" w:rsidRDefault="00FF08E3" w:rsidP="00395A22">
      <w:pPr>
        <w:ind w:firstLine="851"/>
        <w:jc w:val="both"/>
        <w:rPr>
          <w:b/>
          <w:bCs/>
          <w:sz w:val="28"/>
          <w:szCs w:val="28"/>
        </w:rPr>
      </w:pPr>
    </w:p>
    <w:p w:rsidR="00FF08E3" w:rsidRPr="00AC21C3" w:rsidRDefault="00FF08E3" w:rsidP="00F76BE7">
      <w:pPr>
        <w:pStyle w:val="BodyTextIndent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>не допущен к участию вторгах, Организатор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>в течение 5 (пяти)</w:t>
      </w:r>
      <w:r>
        <w:rPr>
          <w:sz w:val="28"/>
          <w:szCs w:val="28"/>
        </w:rPr>
        <w:t xml:space="preserve"> рабочих  дней с даты подведения итогов торгов,обязуется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Претендента.</w:t>
      </w:r>
    </w:p>
    <w:p w:rsidR="00FF08E3" w:rsidRPr="00AC21C3" w:rsidRDefault="00FF08E3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>
        <w:rPr>
          <w:sz w:val="28"/>
          <w:szCs w:val="28"/>
        </w:rPr>
        <w:t xml:space="preserve"> Заявитель</w:t>
      </w:r>
      <w:r w:rsidRPr="00AC21C3">
        <w:rPr>
          <w:sz w:val="28"/>
          <w:szCs w:val="28"/>
        </w:rPr>
        <w:t>, признанный участником</w:t>
      </w:r>
      <w:r>
        <w:rPr>
          <w:sz w:val="28"/>
          <w:szCs w:val="28"/>
        </w:rPr>
        <w:t>торгов,</w:t>
      </w:r>
      <w:r w:rsidRPr="00AC21C3">
        <w:rPr>
          <w:sz w:val="28"/>
          <w:szCs w:val="28"/>
        </w:rPr>
        <w:t xml:space="preserve"> не признан Победителем</w:t>
      </w:r>
      <w:r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>, Организатор</w:t>
      </w:r>
      <w:r>
        <w:rPr>
          <w:sz w:val="28"/>
          <w:szCs w:val="28"/>
        </w:rPr>
        <w:t xml:space="preserve">, в </w:t>
      </w:r>
      <w:r w:rsidRPr="00AC21C3">
        <w:rPr>
          <w:sz w:val="28"/>
          <w:szCs w:val="28"/>
        </w:rPr>
        <w:t>течение 5 (пяти)</w:t>
      </w:r>
      <w:r>
        <w:rPr>
          <w:sz w:val="28"/>
          <w:szCs w:val="28"/>
        </w:rPr>
        <w:t>рабочих дней с даты подведения итогов торгов,обязуется перечислить</w:t>
      </w:r>
      <w:r w:rsidRPr="00AC21C3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ток на счет Заявителя. </w:t>
      </w:r>
    </w:p>
    <w:p w:rsidR="00FF08E3" w:rsidRPr="00AC21C3" w:rsidRDefault="00FF08E3" w:rsidP="005A32D2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3.4.</w:t>
      </w:r>
      <w:r w:rsidRPr="00AC21C3">
        <w:rPr>
          <w:sz w:val="28"/>
          <w:szCs w:val="28"/>
        </w:rPr>
        <w:t xml:space="preserve"> В случае отзыва</w:t>
      </w:r>
      <w:r>
        <w:rPr>
          <w:sz w:val="28"/>
          <w:szCs w:val="28"/>
        </w:rPr>
        <w:t xml:space="preserve"> Заявителя, в установленном действующим законодательством порядке,</w:t>
      </w:r>
      <w:r w:rsidRPr="00AC21C3">
        <w:rPr>
          <w:sz w:val="28"/>
          <w:szCs w:val="28"/>
        </w:rPr>
        <w:t xml:space="preserve"> заявки на участие в</w:t>
      </w:r>
      <w:r>
        <w:rPr>
          <w:sz w:val="28"/>
          <w:szCs w:val="28"/>
        </w:rPr>
        <w:t xml:space="preserve"> торгах</w:t>
      </w:r>
      <w:r w:rsidRPr="00AC21C3">
        <w:rPr>
          <w:sz w:val="28"/>
          <w:szCs w:val="28"/>
        </w:rPr>
        <w:t>, до признания его участником</w:t>
      </w:r>
      <w:r>
        <w:rPr>
          <w:sz w:val="28"/>
          <w:szCs w:val="28"/>
        </w:rPr>
        <w:t>торгов</w:t>
      </w:r>
      <w:r w:rsidRPr="00AC21C3">
        <w:rPr>
          <w:sz w:val="28"/>
          <w:szCs w:val="28"/>
        </w:rPr>
        <w:t>, Организатор обязуется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>не позднее 5 (пяти)</w:t>
      </w:r>
      <w:r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>с даты получения письменного уведомлен</w:t>
      </w:r>
      <w:r>
        <w:rPr>
          <w:sz w:val="28"/>
          <w:szCs w:val="28"/>
        </w:rPr>
        <w:t>ия Заявителя об отзыве заявки,</w:t>
      </w:r>
      <w:r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 Заявителя.</w:t>
      </w:r>
      <w:r w:rsidRPr="00AC21C3">
        <w:rPr>
          <w:sz w:val="28"/>
          <w:szCs w:val="28"/>
        </w:rPr>
        <w:t xml:space="preserve">Если заявка отозвана </w:t>
      </w:r>
      <w:r>
        <w:rPr>
          <w:sz w:val="28"/>
          <w:szCs w:val="28"/>
        </w:rPr>
        <w:t xml:space="preserve">Заявителем </w:t>
      </w:r>
      <w:r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FF08E3" w:rsidRPr="00AC21C3" w:rsidRDefault="00FF08E3" w:rsidP="00931701">
      <w:pPr>
        <w:pStyle w:val="BodyTextIndent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>
        <w:rPr>
          <w:sz w:val="28"/>
          <w:szCs w:val="28"/>
        </w:rPr>
        <w:t xml:space="preserve"> Заявитель,</w:t>
      </w:r>
      <w:r w:rsidRPr="00AC21C3">
        <w:rPr>
          <w:sz w:val="28"/>
          <w:szCs w:val="28"/>
        </w:rPr>
        <w:t>признан</w:t>
      </w:r>
      <w:r>
        <w:rPr>
          <w:sz w:val="28"/>
          <w:szCs w:val="28"/>
        </w:rPr>
        <w:t>ный</w:t>
      </w:r>
      <w:r w:rsidRPr="00AC21C3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торгов, </w:t>
      </w:r>
      <w:r w:rsidRPr="00AC21C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 </w:t>
      </w:r>
      <w:r w:rsidRPr="00AC21C3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Pr="00AC21C3">
        <w:rPr>
          <w:sz w:val="28"/>
          <w:szCs w:val="28"/>
        </w:rPr>
        <w:t>) дней с даты</w:t>
      </w:r>
      <w:r>
        <w:rPr>
          <w:sz w:val="28"/>
          <w:szCs w:val="28"/>
        </w:rPr>
        <w:t xml:space="preserve"> подведенияитогов торгов</w:t>
      </w:r>
      <w:r w:rsidRPr="00AC21C3">
        <w:rPr>
          <w:sz w:val="28"/>
          <w:szCs w:val="28"/>
        </w:rPr>
        <w:t>,  не заключил договор куп</w:t>
      </w:r>
      <w:r>
        <w:rPr>
          <w:sz w:val="28"/>
          <w:szCs w:val="28"/>
        </w:rPr>
        <w:t>ли - продажи имущества, задаток Заявителю не возвращается.</w:t>
      </w:r>
    </w:p>
    <w:p w:rsidR="00FF08E3" w:rsidRPr="00AC21C3" w:rsidRDefault="00FF08E3" w:rsidP="00C74EF5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Pr="00AC21C3">
        <w:rPr>
          <w:sz w:val="28"/>
          <w:szCs w:val="28"/>
        </w:rPr>
        <w:t>несостоявшимся, Организатор обязуетс</w:t>
      </w:r>
      <w:r>
        <w:rPr>
          <w:sz w:val="28"/>
          <w:szCs w:val="28"/>
        </w:rPr>
        <w:t>я,</w:t>
      </w:r>
      <w:r w:rsidRPr="00AC21C3">
        <w:rPr>
          <w:sz w:val="28"/>
          <w:szCs w:val="28"/>
        </w:rPr>
        <w:t xml:space="preserve">в течение 5 (пяти) </w:t>
      </w:r>
      <w:r>
        <w:rPr>
          <w:sz w:val="28"/>
          <w:szCs w:val="28"/>
        </w:rPr>
        <w:t xml:space="preserve">рабочих </w:t>
      </w:r>
      <w:r w:rsidRPr="00AC21C3">
        <w:rPr>
          <w:sz w:val="28"/>
          <w:szCs w:val="28"/>
        </w:rPr>
        <w:t>дней с даты подведения итогов торг</w:t>
      </w:r>
      <w:r>
        <w:rPr>
          <w:sz w:val="28"/>
          <w:szCs w:val="28"/>
        </w:rPr>
        <w:t>ов, перечислить задаток на счет Заявителя.</w:t>
      </w:r>
    </w:p>
    <w:p w:rsidR="00FF08E3" w:rsidRPr="00AC21C3" w:rsidRDefault="00FF08E3" w:rsidP="00395A22">
      <w:pPr>
        <w:ind w:firstLine="851"/>
        <w:jc w:val="both"/>
        <w:rPr>
          <w:sz w:val="28"/>
          <w:szCs w:val="28"/>
        </w:rPr>
      </w:pPr>
    </w:p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</w:p>
    <w:p w:rsidR="00FF08E3" w:rsidRPr="00AC21C3" w:rsidRDefault="00FF08E3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F08E3" w:rsidRPr="00AC21C3" w:rsidRDefault="00FF08E3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FF08E3" w:rsidRPr="00AC21C3" w:rsidRDefault="00FF08E3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FF08E3" w:rsidRPr="00AC21C3" w:rsidRDefault="00FF08E3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FF08E3" w:rsidRPr="00AC21C3" w:rsidRDefault="00FF08E3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FF08E3" w:rsidRPr="00AC21C3" w:rsidRDefault="00FF08E3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>
        <w:rPr>
          <w:sz w:val="28"/>
          <w:szCs w:val="28"/>
        </w:rPr>
        <w:t>двух</w:t>
      </w:r>
      <w:r w:rsidRPr="00AC21C3">
        <w:rPr>
          <w:sz w:val="28"/>
          <w:szCs w:val="28"/>
        </w:rPr>
        <w:t xml:space="preserve"> экземплярах: для</w:t>
      </w:r>
      <w:r>
        <w:rPr>
          <w:sz w:val="28"/>
          <w:szCs w:val="28"/>
        </w:rPr>
        <w:t xml:space="preserve"> Организатора и Заявителя</w:t>
      </w:r>
      <w:r w:rsidRPr="00AC21C3">
        <w:rPr>
          <w:sz w:val="28"/>
          <w:szCs w:val="28"/>
        </w:rPr>
        <w:t>.</w:t>
      </w:r>
    </w:p>
    <w:p w:rsidR="00FF08E3" w:rsidRDefault="00FF08E3" w:rsidP="00395A22">
      <w:pPr>
        <w:ind w:right="85" w:firstLine="720"/>
        <w:jc w:val="both"/>
        <w:rPr>
          <w:sz w:val="28"/>
          <w:szCs w:val="28"/>
        </w:rPr>
      </w:pPr>
    </w:p>
    <w:p w:rsidR="00FF08E3" w:rsidRDefault="00FF08E3" w:rsidP="00395A22">
      <w:pPr>
        <w:ind w:right="85" w:firstLine="720"/>
        <w:jc w:val="both"/>
        <w:rPr>
          <w:sz w:val="28"/>
          <w:szCs w:val="28"/>
        </w:rPr>
      </w:pPr>
    </w:p>
    <w:p w:rsidR="00FF08E3" w:rsidRDefault="00FF08E3" w:rsidP="00395A22">
      <w:pPr>
        <w:ind w:right="85" w:firstLine="720"/>
        <w:jc w:val="both"/>
        <w:rPr>
          <w:sz w:val="28"/>
          <w:szCs w:val="28"/>
        </w:rPr>
      </w:pPr>
    </w:p>
    <w:p w:rsidR="00FF08E3" w:rsidRPr="00AC21C3" w:rsidRDefault="00FF08E3" w:rsidP="00395A22">
      <w:pPr>
        <w:ind w:right="85" w:firstLine="720"/>
        <w:jc w:val="both"/>
        <w:rPr>
          <w:sz w:val="28"/>
          <w:szCs w:val="28"/>
        </w:rPr>
      </w:pPr>
    </w:p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 5. РЕКВИЗИТЫ СТОРОН:</w:t>
      </w:r>
    </w:p>
    <w:p w:rsidR="00FF08E3" w:rsidRPr="00AC21C3" w:rsidRDefault="00FF08E3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494"/>
        <w:gridCol w:w="5495"/>
      </w:tblGrid>
      <w:tr w:rsidR="00FF08E3" w:rsidRPr="00DB3502" w:rsidTr="00DB3502">
        <w:tc>
          <w:tcPr>
            <w:tcW w:w="5494" w:type="dxa"/>
          </w:tcPr>
          <w:p w:rsidR="00FF08E3" w:rsidRPr="00F42BFF" w:rsidRDefault="00FF08E3" w:rsidP="00EA10F7">
            <w:pPr>
              <w:jc w:val="center"/>
              <w:rPr>
                <w:bCs/>
                <w:sz w:val="32"/>
                <w:szCs w:val="32"/>
              </w:rPr>
            </w:pPr>
            <w:r w:rsidRPr="00F42BFF">
              <w:rPr>
                <w:bCs/>
                <w:sz w:val="32"/>
                <w:szCs w:val="32"/>
              </w:rPr>
              <w:t>ОРГАНИЗАТОР ТОРГОВ</w:t>
            </w:r>
          </w:p>
          <w:p w:rsidR="00FF08E3" w:rsidRPr="00F42BFF" w:rsidRDefault="00FF08E3" w:rsidP="009B629F">
            <w:pPr>
              <w:rPr>
                <w:sz w:val="32"/>
                <w:szCs w:val="32"/>
                <w:lang w:eastAsia="en-US"/>
              </w:rPr>
            </w:pPr>
          </w:p>
          <w:p w:rsidR="00FF08E3" w:rsidRPr="00F42BFF" w:rsidRDefault="00FF08E3" w:rsidP="009B629F">
            <w:pPr>
              <w:rPr>
                <w:sz w:val="32"/>
                <w:szCs w:val="32"/>
                <w:lang w:eastAsia="en-US"/>
              </w:rPr>
            </w:pPr>
            <w:r w:rsidRPr="00F42BFF">
              <w:rPr>
                <w:sz w:val="32"/>
                <w:szCs w:val="32"/>
                <w:lang w:eastAsia="en-US"/>
              </w:rPr>
              <w:t xml:space="preserve">Кулишов Сергей Геннадиевич </w:t>
            </w:r>
          </w:p>
          <w:p w:rsidR="00FF08E3" w:rsidRPr="00F42BFF" w:rsidRDefault="00FF08E3" w:rsidP="009B629F">
            <w:pPr>
              <w:rPr>
                <w:sz w:val="32"/>
                <w:szCs w:val="32"/>
                <w:lang w:eastAsia="en-US"/>
              </w:rPr>
            </w:pPr>
            <w:r w:rsidRPr="00F42BFF">
              <w:rPr>
                <w:sz w:val="32"/>
                <w:szCs w:val="32"/>
                <w:lang w:eastAsia="en-US"/>
              </w:rPr>
              <w:t>ИНН 616303126581</w:t>
            </w:r>
          </w:p>
          <w:p w:rsidR="00FF08E3" w:rsidRPr="00F42BFF" w:rsidRDefault="00FF08E3" w:rsidP="009B629F">
            <w:pPr>
              <w:rPr>
                <w:sz w:val="32"/>
                <w:szCs w:val="32"/>
                <w:lang w:eastAsia="en-US"/>
              </w:rPr>
            </w:pPr>
            <w:r w:rsidRPr="00F42BFF">
              <w:rPr>
                <w:sz w:val="32"/>
                <w:szCs w:val="32"/>
                <w:lang w:eastAsia="en-US"/>
              </w:rPr>
              <w:t xml:space="preserve">р/сч 40802810300020000016, </w:t>
            </w:r>
          </w:p>
          <w:p w:rsidR="00FF08E3" w:rsidRPr="00F42BFF" w:rsidRDefault="00FF08E3" w:rsidP="009B629F">
            <w:pPr>
              <w:rPr>
                <w:sz w:val="32"/>
                <w:szCs w:val="32"/>
                <w:lang w:eastAsia="en-US"/>
              </w:rPr>
            </w:pPr>
            <w:r w:rsidRPr="00F42BFF">
              <w:rPr>
                <w:sz w:val="32"/>
                <w:szCs w:val="32"/>
                <w:lang w:eastAsia="en-US"/>
              </w:rPr>
              <w:t xml:space="preserve">Банк получателя: Южный филиал ЗАО КБ «РУБЛЕВ», </w:t>
            </w:r>
          </w:p>
          <w:p w:rsidR="00FF08E3" w:rsidRPr="00F42BFF" w:rsidRDefault="00FF08E3" w:rsidP="009B629F">
            <w:pPr>
              <w:rPr>
                <w:sz w:val="32"/>
                <w:szCs w:val="32"/>
                <w:lang w:eastAsia="en-US"/>
              </w:rPr>
            </w:pPr>
            <w:r w:rsidRPr="00F42BFF">
              <w:rPr>
                <w:sz w:val="32"/>
                <w:szCs w:val="32"/>
                <w:lang w:eastAsia="en-US"/>
              </w:rPr>
              <w:t>к/с 30101810000000000292,</w:t>
            </w:r>
            <w:r w:rsidRPr="00F42BFF">
              <w:rPr>
                <w:sz w:val="32"/>
                <w:szCs w:val="32"/>
              </w:rPr>
              <w:t xml:space="preserve"> в РКЦ Аксай г. Аксай</w:t>
            </w:r>
            <w:bookmarkStart w:id="0" w:name="_GoBack"/>
            <w:bookmarkEnd w:id="0"/>
            <w:r w:rsidRPr="00F42BFF">
              <w:rPr>
                <w:sz w:val="32"/>
                <w:szCs w:val="32"/>
                <w:lang w:eastAsia="en-US"/>
              </w:rPr>
              <w:t>, БИК 046027292</w:t>
            </w:r>
          </w:p>
          <w:p w:rsidR="00FF08E3" w:rsidRPr="00F42BFF" w:rsidRDefault="00FF08E3" w:rsidP="009B629F">
            <w:pPr>
              <w:rPr>
                <w:sz w:val="32"/>
                <w:szCs w:val="32"/>
              </w:rPr>
            </w:pPr>
          </w:p>
          <w:p w:rsidR="00FF08E3" w:rsidRPr="00F42BFF" w:rsidRDefault="00FF08E3" w:rsidP="00243842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495" w:type="dxa"/>
          </w:tcPr>
          <w:p w:rsidR="00FF08E3" w:rsidRPr="00DB3502" w:rsidRDefault="00FF08E3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ПРЕТЕНДЕНТ</w:t>
            </w:r>
          </w:p>
          <w:p w:rsidR="00FF08E3" w:rsidRDefault="00FF08E3" w:rsidP="00DB3502">
            <w:pPr>
              <w:jc w:val="center"/>
              <w:rPr>
                <w:sz w:val="28"/>
                <w:szCs w:val="28"/>
              </w:rPr>
            </w:pPr>
          </w:p>
          <w:p w:rsidR="00FF08E3" w:rsidRDefault="00FF08E3" w:rsidP="00DB3502">
            <w:pPr>
              <w:jc w:val="center"/>
              <w:rPr>
                <w:sz w:val="28"/>
                <w:szCs w:val="28"/>
              </w:rPr>
            </w:pPr>
          </w:p>
          <w:p w:rsidR="00FF08E3" w:rsidRPr="00DB3502" w:rsidRDefault="00FF08E3" w:rsidP="00DB3502">
            <w:pPr>
              <w:jc w:val="center"/>
              <w:rPr>
                <w:sz w:val="28"/>
                <w:szCs w:val="28"/>
              </w:rPr>
            </w:pPr>
          </w:p>
          <w:p w:rsidR="00FF08E3" w:rsidRDefault="00FF08E3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FF08E3" w:rsidRDefault="00FF08E3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FF08E3" w:rsidRDefault="00FF08E3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FF08E3" w:rsidRDefault="00FF08E3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FF08E3" w:rsidRDefault="00FF08E3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FF08E3" w:rsidRDefault="00FF08E3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FF08E3" w:rsidRPr="00DB3502" w:rsidRDefault="00FF08E3" w:rsidP="001261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  <w:tr w:rsidR="00FF08E3" w:rsidRPr="00DB3502" w:rsidTr="00DB3502">
        <w:tc>
          <w:tcPr>
            <w:tcW w:w="5494" w:type="dxa"/>
          </w:tcPr>
          <w:p w:rsidR="00FF08E3" w:rsidRPr="00DB3502" w:rsidRDefault="00FF08E3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FF08E3" w:rsidRPr="00DB3502" w:rsidRDefault="00FF08E3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FF08E3" w:rsidRPr="00DB3502" w:rsidRDefault="00FF08E3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FF08E3" w:rsidRPr="00DB3502" w:rsidRDefault="00FF08E3" w:rsidP="00F962A1">
            <w:pPr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/С.Г. Кулишов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 w:rsidR="00FF08E3" w:rsidRPr="00DB3502" w:rsidRDefault="00FF08E3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FF08E3" w:rsidRPr="00DB3502" w:rsidRDefault="00FF08E3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08E3" w:rsidRPr="00DB3502" w:rsidRDefault="00FF08E3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F08E3" w:rsidRPr="00DB3502" w:rsidRDefault="00FF08E3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F08E3" w:rsidRPr="00DB3502" w:rsidRDefault="00FF08E3" w:rsidP="00DB3502">
            <w:pPr>
              <w:jc w:val="right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 xml:space="preserve"> /_______________/</w:t>
            </w:r>
          </w:p>
          <w:p w:rsidR="00FF08E3" w:rsidRPr="00DB3502" w:rsidRDefault="00FF08E3" w:rsidP="00DB3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F08E3" w:rsidRPr="00AC21C3" w:rsidRDefault="00FF08E3">
      <w:pPr>
        <w:rPr>
          <w:sz w:val="28"/>
          <w:szCs w:val="28"/>
        </w:rPr>
      </w:pPr>
    </w:p>
    <w:sectPr w:rsidR="00FF08E3" w:rsidRPr="00AC21C3" w:rsidSect="00395A22">
      <w:headerReference w:type="even" r:id="rId7"/>
      <w:headerReference w:type="default" r:id="rId8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E3" w:rsidRDefault="00FF08E3">
      <w:r>
        <w:separator/>
      </w:r>
    </w:p>
  </w:endnote>
  <w:endnote w:type="continuationSeparator" w:id="1">
    <w:p w:rsidR="00FF08E3" w:rsidRDefault="00FF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E3" w:rsidRDefault="00FF08E3">
      <w:r>
        <w:separator/>
      </w:r>
    </w:p>
  </w:footnote>
  <w:footnote w:type="continuationSeparator" w:id="1">
    <w:p w:rsidR="00FF08E3" w:rsidRDefault="00FF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E3" w:rsidRDefault="00FF08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8E3" w:rsidRDefault="00FF08E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E3" w:rsidRDefault="00FF08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F08E3" w:rsidRDefault="00FF08E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B4"/>
    <w:rsid w:val="00006B59"/>
    <w:rsid w:val="0003481D"/>
    <w:rsid w:val="00036C52"/>
    <w:rsid w:val="00073F49"/>
    <w:rsid w:val="00082530"/>
    <w:rsid w:val="00083AD8"/>
    <w:rsid w:val="000867F2"/>
    <w:rsid w:val="000971FD"/>
    <w:rsid w:val="000A6CD3"/>
    <w:rsid w:val="00104217"/>
    <w:rsid w:val="00115D31"/>
    <w:rsid w:val="001261EE"/>
    <w:rsid w:val="00135E08"/>
    <w:rsid w:val="00165DA8"/>
    <w:rsid w:val="001763A5"/>
    <w:rsid w:val="0018729E"/>
    <w:rsid w:val="00194A6A"/>
    <w:rsid w:val="001A5D1A"/>
    <w:rsid w:val="001B5237"/>
    <w:rsid w:val="001C7C56"/>
    <w:rsid w:val="00213A7D"/>
    <w:rsid w:val="002217B7"/>
    <w:rsid w:val="0022799B"/>
    <w:rsid w:val="002342E1"/>
    <w:rsid w:val="00243842"/>
    <w:rsid w:val="00250AC6"/>
    <w:rsid w:val="00252E1B"/>
    <w:rsid w:val="0025653C"/>
    <w:rsid w:val="00267378"/>
    <w:rsid w:val="00280F37"/>
    <w:rsid w:val="002A08BF"/>
    <w:rsid w:val="002A743C"/>
    <w:rsid w:val="002B7CD1"/>
    <w:rsid w:val="002C247F"/>
    <w:rsid w:val="00315061"/>
    <w:rsid w:val="00322CEE"/>
    <w:rsid w:val="00336F92"/>
    <w:rsid w:val="00345579"/>
    <w:rsid w:val="00352FE7"/>
    <w:rsid w:val="00354669"/>
    <w:rsid w:val="00363552"/>
    <w:rsid w:val="003733E7"/>
    <w:rsid w:val="00395A22"/>
    <w:rsid w:val="003C6457"/>
    <w:rsid w:val="00422801"/>
    <w:rsid w:val="00442942"/>
    <w:rsid w:val="00445BC4"/>
    <w:rsid w:val="0044776B"/>
    <w:rsid w:val="00447A73"/>
    <w:rsid w:val="004539F9"/>
    <w:rsid w:val="00486810"/>
    <w:rsid w:val="004C1324"/>
    <w:rsid w:val="004C2553"/>
    <w:rsid w:val="005006BE"/>
    <w:rsid w:val="00533EE0"/>
    <w:rsid w:val="005473E3"/>
    <w:rsid w:val="00570AB4"/>
    <w:rsid w:val="00570D22"/>
    <w:rsid w:val="005A32D2"/>
    <w:rsid w:val="005B4EFC"/>
    <w:rsid w:val="005B6677"/>
    <w:rsid w:val="005C45F6"/>
    <w:rsid w:val="0064524D"/>
    <w:rsid w:val="00654BCC"/>
    <w:rsid w:val="006750BB"/>
    <w:rsid w:val="0068208D"/>
    <w:rsid w:val="00691B7B"/>
    <w:rsid w:val="006A7B1D"/>
    <w:rsid w:val="006B1961"/>
    <w:rsid w:val="00705031"/>
    <w:rsid w:val="00745F2D"/>
    <w:rsid w:val="0076617C"/>
    <w:rsid w:val="00767AAA"/>
    <w:rsid w:val="00794FCC"/>
    <w:rsid w:val="0079615B"/>
    <w:rsid w:val="007A288E"/>
    <w:rsid w:val="007D6E43"/>
    <w:rsid w:val="007E3D49"/>
    <w:rsid w:val="007F547A"/>
    <w:rsid w:val="00825099"/>
    <w:rsid w:val="0082559B"/>
    <w:rsid w:val="00830160"/>
    <w:rsid w:val="00833CC3"/>
    <w:rsid w:val="0088699D"/>
    <w:rsid w:val="0089368D"/>
    <w:rsid w:val="008A1E1E"/>
    <w:rsid w:val="008A589B"/>
    <w:rsid w:val="008A66C6"/>
    <w:rsid w:val="008A7573"/>
    <w:rsid w:val="008B4B9F"/>
    <w:rsid w:val="0090296E"/>
    <w:rsid w:val="009103BB"/>
    <w:rsid w:val="00913682"/>
    <w:rsid w:val="00922E90"/>
    <w:rsid w:val="00931701"/>
    <w:rsid w:val="00976A01"/>
    <w:rsid w:val="00982062"/>
    <w:rsid w:val="00984878"/>
    <w:rsid w:val="009951F0"/>
    <w:rsid w:val="009B629F"/>
    <w:rsid w:val="009C1ECA"/>
    <w:rsid w:val="009C3810"/>
    <w:rsid w:val="009D0CAC"/>
    <w:rsid w:val="009E32F1"/>
    <w:rsid w:val="009F3401"/>
    <w:rsid w:val="00A1383C"/>
    <w:rsid w:val="00A17C5F"/>
    <w:rsid w:val="00A405E7"/>
    <w:rsid w:val="00A413D6"/>
    <w:rsid w:val="00A7609A"/>
    <w:rsid w:val="00A862D4"/>
    <w:rsid w:val="00A90D9C"/>
    <w:rsid w:val="00AA4670"/>
    <w:rsid w:val="00AA63BF"/>
    <w:rsid w:val="00AC21C3"/>
    <w:rsid w:val="00AF73DF"/>
    <w:rsid w:val="00B005E2"/>
    <w:rsid w:val="00B103D4"/>
    <w:rsid w:val="00B179E5"/>
    <w:rsid w:val="00B20415"/>
    <w:rsid w:val="00B24CB9"/>
    <w:rsid w:val="00B614CD"/>
    <w:rsid w:val="00B801BA"/>
    <w:rsid w:val="00BA341A"/>
    <w:rsid w:val="00BA3731"/>
    <w:rsid w:val="00BC5964"/>
    <w:rsid w:val="00BF1C80"/>
    <w:rsid w:val="00C05AED"/>
    <w:rsid w:val="00C318E2"/>
    <w:rsid w:val="00C44CB4"/>
    <w:rsid w:val="00C55CE9"/>
    <w:rsid w:val="00C74EF5"/>
    <w:rsid w:val="00CB2A12"/>
    <w:rsid w:val="00CB5964"/>
    <w:rsid w:val="00CB68F3"/>
    <w:rsid w:val="00CF1F9A"/>
    <w:rsid w:val="00CF45C6"/>
    <w:rsid w:val="00D06AF1"/>
    <w:rsid w:val="00D103BA"/>
    <w:rsid w:val="00D27037"/>
    <w:rsid w:val="00D41F30"/>
    <w:rsid w:val="00D4350D"/>
    <w:rsid w:val="00D46FBA"/>
    <w:rsid w:val="00D63822"/>
    <w:rsid w:val="00D6659E"/>
    <w:rsid w:val="00D843AE"/>
    <w:rsid w:val="00DA1747"/>
    <w:rsid w:val="00DB3502"/>
    <w:rsid w:val="00DC04E9"/>
    <w:rsid w:val="00DF30B9"/>
    <w:rsid w:val="00E10F38"/>
    <w:rsid w:val="00E164AD"/>
    <w:rsid w:val="00E4606C"/>
    <w:rsid w:val="00E703AE"/>
    <w:rsid w:val="00E81830"/>
    <w:rsid w:val="00EA00C8"/>
    <w:rsid w:val="00EA10F7"/>
    <w:rsid w:val="00EC1941"/>
    <w:rsid w:val="00F15867"/>
    <w:rsid w:val="00F15D72"/>
    <w:rsid w:val="00F31FFE"/>
    <w:rsid w:val="00F42BFF"/>
    <w:rsid w:val="00F518EB"/>
    <w:rsid w:val="00F7108F"/>
    <w:rsid w:val="00F76BE7"/>
    <w:rsid w:val="00F962A1"/>
    <w:rsid w:val="00FB3743"/>
    <w:rsid w:val="00FF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5A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213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95A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A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213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5213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5A22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213"/>
    <w:rPr>
      <w:sz w:val="24"/>
      <w:szCs w:val="20"/>
    </w:rPr>
  </w:style>
  <w:style w:type="table" w:styleId="TableGrid">
    <w:name w:val="Table Grid"/>
    <w:basedOn w:val="TableNormal"/>
    <w:uiPriority w:val="99"/>
    <w:rsid w:val="00395A2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875</Words>
  <Characters>4992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Admin</cp:lastModifiedBy>
  <cp:revision>19</cp:revision>
  <cp:lastPrinted>2009-11-25T10:59:00Z</cp:lastPrinted>
  <dcterms:created xsi:type="dcterms:W3CDTF">2010-12-22T08:34:00Z</dcterms:created>
  <dcterms:modified xsi:type="dcterms:W3CDTF">2012-01-17T09:10:00Z</dcterms:modified>
</cp:coreProperties>
</file>